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855EA" w:rsidRPr="00622CB7" w:rsidTr="006A7FAD">
        <w:trPr>
          <w:jc w:val="center"/>
        </w:trPr>
        <w:tc>
          <w:tcPr>
            <w:tcW w:w="9851" w:type="dxa"/>
            <w:shd w:val="clear" w:color="auto" w:fill="auto"/>
          </w:tcPr>
          <w:p w:rsidR="00A855EA" w:rsidRPr="00622CB7" w:rsidRDefault="00A855EA" w:rsidP="006A7FAD">
            <w:pPr>
              <w:rPr>
                <w:rFonts w:ascii="Times New Roman" w:hAnsi="Times New Roman"/>
                <w:color w:val="FFFFFF"/>
              </w:rPr>
            </w:pPr>
            <w:bookmarkStart w:id="0" w:name="_GoBack"/>
            <w:bookmarkEnd w:id="0"/>
          </w:p>
          <w:p w:rsidR="00A855EA" w:rsidRPr="00622CB7" w:rsidRDefault="00A855EA" w:rsidP="006A7FAD">
            <w:pPr>
              <w:jc w:val="center"/>
              <w:rPr>
                <w:rFonts w:ascii="Times New Roman" w:hAnsi="Times New Roman"/>
                <w:b/>
              </w:rPr>
            </w:pPr>
            <w:bookmarkStart w:id="1" w:name="_Toc202274415"/>
            <w:r w:rsidRPr="00622CB7">
              <w:rPr>
                <w:rFonts w:ascii="Times New Roman" w:hAnsi="Times New Roman"/>
                <w:b/>
              </w:rPr>
              <w:t xml:space="preserve">INFORME </w:t>
            </w:r>
            <w:bookmarkEnd w:id="1"/>
            <w:r w:rsidRPr="00622CB7">
              <w:rPr>
                <w:rFonts w:ascii="Times New Roman" w:hAnsi="Times New Roman"/>
                <w:b/>
              </w:rPr>
              <w:t>DESCRIPTIVO</w:t>
            </w:r>
          </w:p>
        </w:tc>
      </w:tr>
    </w:tbl>
    <w:p w:rsidR="00A855EA" w:rsidRPr="00622CB7" w:rsidRDefault="00A855EA" w:rsidP="00A855EA">
      <w:pPr>
        <w:rPr>
          <w:rFonts w:ascii="Times New Roman" w:hAnsi="Times New Roman"/>
        </w:rPr>
      </w:pPr>
    </w:p>
    <w:tbl>
      <w:tblPr>
        <w:tblW w:w="9923" w:type="dxa"/>
        <w:tblInd w:w="-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855EA" w:rsidRPr="00622CB7" w:rsidTr="006A7FAD">
        <w:trPr>
          <w:trHeight w:val="413"/>
        </w:trPr>
        <w:tc>
          <w:tcPr>
            <w:tcW w:w="9923" w:type="dxa"/>
            <w:shd w:val="clear" w:color="auto" w:fill="auto"/>
          </w:tcPr>
          <w:p w:rsidR="00A855EA" w:rsidRPr="00622CB7" w:rsidRDefault="00A855EA" w:rsidP="006A7FAD">
            <w:pPr>
              <w:rPr>
                <w:rFonts w:ascii="Times New Roman" w:hAnsi="Times New Roman"/>
                <w:b/>
              </w:rPr>
            </w:pPr>
            <w:r w:rsidRPr="00622CB7">
              <w:rPr>
                <w:rFonts w:ascii="Times New Roman" w:hAnsi="Times New Roman"/>
                <w:b/>
                <w:color w:val="000000" w:themeColor="text1"/>
              </w:rPr>
              <w:t>Proyecto:</w:t>
            </w:r>
          </w:p>
        </w:tc>
      </w:tr>
    </w:tbl>
    <w:p w:rsidR="00A855EA" w:rsidRPr="00622CB7" w:rsidRDefault="00A855EA" w:rsidP="00A855EA">
      <w:pPr>
        <w:tabs>
          <w:tab w:val="left" w:pos="-720"/>
          <w:tab w:val="left" w:pos="709"/>
        </w:tabs>
        <w:suppressAutoHyphens/>
        <w:ind w:right="-613"/>
        <w:jc w:val="both"/>
        <w:rPr>
          <w:rFonts w:ascii="Times New Roman" w:hAnsi="Times New Roman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855EA" w:rsidRPr="00622CB7" w:rsidTr="006A7FAD">
        <w:trPr>
          <w:trHeight w:val="573"/>
        </w:trPr>
        <w:tc>
          <w:tcPr>
            <w:tcW w:w="9889" w:type="dxa"/>
          </w:tcPr>
          <w:p w:rsidR="00A855EA" w:rsidRPr="00622CB7" w:rsidRDefault="00A855EA" w:rsidP="006A7FAD">
            <w:pPr>
              <w:suppressAutoHyphens/>
              <w:ind w:right="-66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Edificio/Condominio:</w:t>
            </w:r>
          </w:p>
          <w:p w:rsidR="00A855EA" w:rsidRPr="00622CB7" w:rsidRDefault="00A855EA" w:rsidP="006A7FAD">
            <w:pPr>
              <w:suppressAutoHyphens/>
              <w:ind w:right="-66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5EA" w:rsidRPr="00622CB7" w:rsidRDefault="00A855EA" w:rsidP="006A7FAD">
            <w:pPr>
              <w:suppressAutoHyphens/>
              <w:ind w:right="-66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Empresa constructora de la obra</w:t>
            </w:r>
            <w:r w:rsidRPr="00622CB7">
              <w:rPr>
                <w:rFonts w:ascii="Times New Roman" w:hAnsi="Times New Roman"/>
                <w:bCs/>
                <w:sz w:val="20"/>
                <w:szCs w:val="20"/>
              </w:rPr>
              <w:t xml:space="preserve">:  </w:t>
            </w:r>
          </w:p>
          <w:p w:rsidR="00A855EA" w:rsidRPr="00622CB7" w:rsidRDefault="00A855EA" w:rsidP="006A7FAD">
            <w:pPr>
              <w:suppressAutoHyphens/>
              <w:ind w:right="-66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55EA" w:rsidRPr="00622CB7" w:rsidRDefault="00A855EA" w:rsidP="006A7FAD">
            <w:pPr>
              <w:suppressAutoHyphens/>
              <w:ind w:right="-66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Director de obra</w:t>
            </w:r>
            <w:r w:rsidRPr="00622CB7">
              <w:rPr>
                <w:rFonts w:ascii="Times New Roman" w:hAnsi="Times New Roman"/>
                <w:bCs/>
                <w:sz w:val="20"/>
                <w:szCs w:val="20"/>
              </w:rPr>
              <w:t xml:space="preserve"> y/o </w:t>
            </w: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Supervisión de la Obra</w:t>
            </w:r>
            <w:r w:rsidRPr="00622CB7">
              <w:rPr>
                <w:rFonts w:ascii="Times New Roman" w:hAnsi="Times New Roman"/>
                <w:bCs/>
                <w:sz w:val="20"/>
                <w:szCs w:val="20"/>
              </w:rPr>
              <w:t xml:space="preserve">:  </w:t>
            </w:r>
          </w:p>
          <w:p w:rsidR="00A855EA" w:rsidRPr="00622CB7" w:rsidRDefault="00A855EA" w:rsidP="006A7FAD">
            <w:pPr>
              <w:suppressAutoHyphens/>
              <w:ind w:right="-66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855EA" w:rsidRPr="00622CB7" w:rsidRDefault="00A855EA" w:rsidP="00622CB7">
            <w:pPr>
              <w:tabs>
                <w:tab w:val="left" w:pos="6600"/>
              </w:tabs>
              <w:suppressAutoHyphens/>
              <w:ind w:right="-661"/>
              <w:jc w:val="both"/>
              <w:rPr>
                <w:rFonts w:ascii="Times New Roman" w:hAnsi="Times New Roman"/>
                <w:bCs/>
              </w:rPr>
            </w:pPr>
            <w:r w:rsidRPr="00622CB7">
              <w:rPr>
                <w:rFonts w:ascii="Times New Roman" w:hAnsi="Times New Roman"/>
                <w:b/>
                <w:bCs/>
                <w:sz w:val="20"/>
                <w:szCs w:val="20"/>
              </w:rPr>
              <w:t>Calculo Estructural:</w:t>
            </w:r>
            <w:r w:rsidRPr="00622CB7">
              <w:rPr>
                <w:rFonts w:ascii="Times New Roman" w:hAnsi="Times New Roman"/>
                <w:b/>
                <w:bCs/>
              </w:rPr>
              <w:t xml:space="preserve">   </w:t>
            </w:r>
            <w:r w:rsidRPr="00622CB7">
              <w:rPr>
                <w:rFonts w:ascii="Times New Roman" w:hAnsi="Times New Roman"/>
                <w:bCs/>
              </w:rPr>
              <w:t xml:space="preserve"> </w:t>
            </w:r>
            <w:r w:rsidR="00622CB7">
              <w:rPr>
                <w:rFonts w:ascii="Times New Roman" w:hAnsi="Times New Roman"/>
                <w:bCs/>
              </w:rPr>
              <w:tab/>
            </w:r>
          </w:p>
          <w:p w:rsidR="00A855EA" w:rsidRPr="00622CB7" w:rsidRDefault="00A855EA" w:rsidP="006A7FAD">
            <w:pPr>
              <w:suppressAutoHyphens/>
              <w:ind w:right="-661"/>
              <w:jc w:val="both"/>
              <w:rPr>
                <w:rFonts w:ascii="Times New Roman" w:hAnsi="Times New Roman"/>
                <w:bCs/>
              </w:rPr>
            </w:pPr>
          </w:p>
          <w:p w:rsidR="00A855EA" w:rsidRPr="00622CB7" w:rsidRDefault="00A855EA" w:rsidP="006A7FAD">
            <w:pPr>
              <w:suppressAutoHyphens/>
              <w:ind w:right="-66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Ubicación:</w:t>
            </w:r>
          </w:p>
          <w:p w:rsidR="00A855EA" w:rsidRPr="00622CB7" w:rsidRDefault="00A855EA" w:rsidP="006A7FAD">
            <w:pPr>
              <w:suppressAutoHyphens/>
              <w:ind w:right="-66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855EA" w:rsidRPr="00622CB7" w:rsidRDefault="00A855EA" w:rsidP="00A855EA">
      <w:pPr>
        <w:tabs>
          <w:tab w:val="left" w:pos="-720"/>
          <w:tab w:val="left" w:pos="709"/>
        </w:tabs>
        <w:suppressAutoHyphens/>
        <w:ind w:right="-613"/>
        <w:jc w:val="both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828"/>
        <w:gridCol w:w="4819"/>
      </w:tblGrid>
      <w:tr w:rsidR="00A855EA" w:rsidRPr="00622CB7" w:rsidTr="006A7FAD">
        <w:tc>
          <w:tcPr>
            <w:tcW w:w="1276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3828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Colinda con</w:t>
            </w:r>
          </w:p>
        </w:tc>
        <w:tc>
          <w:tcPr>
            <w:tcW w:w="4819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Actividad del lindero</w:t>
            </w:r>
          </w:p>
        </w:tc>
      </w:tr>
      <w:tr w:rsidR="00A855EA" w:rsidRPr="00622CB7" w:rsidTr="006A7FAD">
        <w:tc>
          <w:tcPr>
            <w:tcW w:w="127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Norte</w:t>
            </w:r>
          </w:p>
        </w:tc>
        <w:tc>
          <w:tcPr>
            <w:tcW w:w="3828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127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Sur</w:t>
            </w:r>
          </w:p>
        </w:tc>
        <w:tc>
          <w:tcPr>
            <w:tcW w:w="3828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127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Este</w:t>
            </w:r>
          </w:p>
        </w:tc>
        <w:tc>
          <w:tcPr>
            <w:tcW w:w="3828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127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Oeste</w:t>
            </w:r>
          </w:p>
        </w:tc>
        <w:tc>
          <w:tcPr>
            <w:tcW w:w="3828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55EA" w:rsidRPr="00622CB7" w:rsidRDefault="00A855EA" w:rsidP="00A855EA">
      <w:pPr>
        <w:tabs>
          <w:tab w:val="left" w:pos="-720"/>
          <w:tab w:val="left" w:pos="709"/>
        </w:tabs>
        <w:suppressAutoHyphens/>
        <w:ind w:right="-613"/>
        <w:jc w:val="both"/>
        <w:rPr>
          <w:rFonts w:ascii="Times New Roman" w:hAnsi="Times New Roman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936"/>
        <w:gridCol w:w="1559"/>
        <w:gridCol w:w="2977"/>
        <w:gridCol w:w="1417"/>
      </w:tblGrid>
      <w:tr w:rsidR="00A855EA" w:rsidRPr="00622CB7" w:rsidTr="006A7FAD">
        <w:tc>
          <w:tcPr>
            <w:tcW w:w="5495" w:type="dxa"/>
            <w:gridSpan w:val="2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6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Información general del establecimiento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6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Información general de los ocupantes</w:t>
            </w:r>
          </w:p>
        </w:tc>
      </w:tr>
      <w:tr w:rsidR="00A855EA" w:rsidRPr="00622CB7" w:rsidTr="006A7FAD">
        <w:tc>
          <w:tcPr>
            <w:tcW w:w="3936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Superficie del terreno</w:t>
            </w:r>
          </w:p>
        </w:tc>
        <w:tc>
          <w:tcPr>
            <w:tcW w:w="1559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Nº de Familias/Empresas</w:t>
            </w:r>
          </w:p>
        </w:tc>
        <w:tc>
          <w:tcPr>
            <w:tcW w:w="1417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3936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Área construida</w:t>
            </w:r>
          </w:p>
        </w:tc>
        <w:tc>
          <w:tcPr>
            <w:tcW w:w="1559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Nº de Departamentos/Oficinas</w:t>
            </w:r>
          </w:p>
        </w:tc>
        <w:tc>
          <w:tcPr>
            <w:tcW w:w="1417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3936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Año de construcción</w:t>
            </w:r>
          </w:p>
        </w:tc>
        <w:tc>
          <w:tcPr>
            <w:tcW w:w="1559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Nº de Locales Comerciales</w:t>
            </w:r>
          </w:p>
        </w:tc>
        <w:tc>
          <w:tcPr>
            <w:tcW w:w="1417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3936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Tiempo de Ocupación/Explotación</w:t>
            </w:r>
          </w:p>
        </w:tc>
        <w:tc>
          <w:tcPr>
            <w:tcW w:w="1559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6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55EA" w:rsidRPr="00622CB7" w:rsidRDefault="00A855EA" w:rsidP="00A855EA">
      <w:pPr>
        <w:tabs>
          <w:tab w:val="left" w:pos="-720"/>
          <w:tab w:val="left" w:pos="709"/>
        </w:tabs>
        <w:suppressAutoHyphens/>
        <w:ind w:right="-613"/>
        <w:jc w:val="both"/>
        <w:rPr>
          <w:rFonts w:ascii="Times New Roman" w:hAnsi="Times New Roman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016"/>
        <w:gridCol w:w="7211"/>
      </w:tblGrid>
      <w:tr w:rsidR="00A855EA" w:rsidRPr="00622CB7" w:rsidTr="006A7FAD">
        <w:tc>
          <w:tcPr>
            <w:tcW w:w="1696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Ambientes</w:t>
            </w:r>
          </w:p>
        </w:tc>
        <w:tc>
          <w:tcPr>
            <w:tcW w:w="1016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7211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Observaciones</w:t>
            </w:r>
          </w:p>
        </w:tc>
      </w:tr>
      <w:tr w:rsidR="00A855EA" w:rsidRPr="00622CB7" w:rsidTr="006A7FAD">
        <w:tc>
          <w:tcPr>
            <w:tcW w:w="169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Cantidad de Bloques</w:t>
            </w:r>
          </w:p>
        </w:tc>
        <w:tc>
          <w:tcPr>
            <w:tcW w:w="101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1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169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Cantidad de Plantas</w:t>
            </w:r>
          </w:p>
        </w:tc>
        <w:tc>
          <w:tcPr>
            <w:tcW w:w="101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1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169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Núcleos de escaleras</w:t>
            </w:r>
          </w:p>
        </w:tc>
        <w:tc>
          <w:tcPr>
            <w:tcW w:w="101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1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169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Fosas de Ascensor</w:t>
            </w:r>
          </w:p>
        </w:tc>
        <w:tc>
          <w:tcPr>
            <w:tcW w:w="101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1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55EA" w:rsidRPr="00622CB7" w:rsidRDefault="00A855EA" w:rsidP="00A855EA">
      <w:pPr>
        <w:tabs>
          <w:tab w:val="left" w:pos="-720"/>
          <w:tab w:val="left" w:pos="709"/>
        </w:tabs>
        <w:suppressAutoHyphens/>
        <w:ind w:right="-613"/>
        <w:jc w:val="both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985"/>
        <w:gridCol w:w="5386"/>
      </w:tblGrid>
      <w:tr w:rsidR="00A855EA" w:rsidRPr="00622CB7" w:rsidTr="006A7FAD">
        <w:tc>
          <w:tcPr>
            <w:tcW w:w="2552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Vivienda/Departamento</w:t>
            </w:r>
          </w:p>
        </w:tc>
        <w:tc>
          <w:tcPr>
            <w:tcW w:w="1985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5386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Observaciones</w:t>
            </w: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Dormitorios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 xml:space="preserve">Sala 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Cocina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Baños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Depósito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Dependencia de Servicio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Oficina/Despacho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Otros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55EA" w:rsidRPr="00622CB7" w:rsidRDefault="00A855EA" w:rsidP="00A855EA">
      <w:pPr>
        <w:tabs>
          <w:tab w:val="left" w:pos="-720"/>
          <w:tab w:val="left" w:pos="709"/>
        </w:tabs>
        <w:suppressAutoHyphens/>
        <w:ind w:right="-613"/>
        <w:jc w:val="both"/>
        <w:rPr>
          <w:rFonts w:ascii="Times New Roman" w:hAnsi="Times New Roman"/>
        </w:rPr>
      </w:pPr>
    </w:p>
    <w:p w:rsidR="00A855EA" w:rsidRPr="00622CB7" w:rsidRDefault="00A855EA" w:rsidP="00A855EA">
      <w:pPr>
        <w:tabs>
          <w:tab w:val="left" w:pos="-720"/>
          <w:tab w:val="left" w:pos="709"/>
        </w:tabs>
        <w:suppressAutoHyphens/>
        <w:ind w:right="-613"/>
        <w:jc w:val="both"/>
        <w:rPr>
          <w:rFonts w:ascii="Times New Roman" w:hAnsi="Times New Roman"/>
        </w:rPr>
      </w:pPr>
    </w:p>
    <w:p w:rsidR="00A855EA" w:rsidRPr="00622CB7" w:rsidRDefault="00A855EA" w:rsidP="00A855EA">
      <w:pPr>
        <w:tabs>
          <w:tab w:val="left" w:pos="-720"/>
          <w:tab w:val="left" w:pos="709"/>
        </w:tabs>
        <w:suppressAutoHyphens/>
        <w:ind w:right="-613"/>
        <w:jc w:val="both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985"/>
        <w:gridCol w:w="5386"/>
      </w:tblGrid>
      <w:tr w:rsidR="00A855EA" w:rsidRPr="00622CB7" w:rsidTr="006A7FAD">
        <w:tc>
          <w:tcPr>
            <w:tcW w:w="2552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Locales Comerciales tipo</w:t>
            </w:r>
          </w:p>
        </w:tc>
        <w:tc>
          <w:tcPr>
            <w:tcW w:w="1985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5386" w:type="dxa"/>
            <w:shd w:val="clear" w:color="auto" w:fill="auto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22CB7">
              <w:rPr>
                <w:rFonts w:ascii="Times New Roman" w:hAnsi="Times New Roman"/>
                <w:b/>
                <w:sz w:val="20"/>
                <w:szCs w:val="20"/>
              </w:rPr>
              <w:t>Observaciones</w:t>
            </w: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Oficinas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Deposito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 xml:space="preserve">Baños 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5EA" w:rsidRPr="00622CB7" w:rsidTr="006A7FAD">
        <w:tc>
          <w:tcPr>
            <w:tcW w:w="2552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22CB7">
              <w:rPr>
                <w:rFonts w:ascii="Times New Roman" w:hAnsi="Times New Roman"/>
                <w:sz w:val="20"/>
                <w:szCs w:val="20"/>
              </w:rPr>
              <w:t>Otros</w:t>
            </w:r>
          </w:p>
        </w:tc>
        <w:tc>
          <w:tcPr>
            <w:tcW w:w="1985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A855EA" w:rsidRPr="00622CB7" w:rsidRDefault="00A855EA" w:rsidP="006A7FAD">
            <w:pPr>
              <w:tabs>
                <w:tab w:val="left" w:pos="-720"/>
                <w:tab w:val="left" w:pos="709"/>
              </w:tabs>
              <w:suppressAutoHyphens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55EA" w:rsidRPr="00622CB7" w:rsidRDefault="00A855EA" w:rsidP="00A855EA">
      <w:pPr>
        <w:tabs>
          <w:tab w:val="left" w:pos="-720"/>
          <w:tab w:val="left" w:pos="709"/>
        </w:tabs>
        <w:suppressAutoHyphens/>
        <w:ind w:right="-613"/>
        <w:jc w:val="both"/>
        <w:rPr>
          <w:rFonts w:ascii="Times New Roman" w:hAnsi="Times New Roman"/>
        </w:rPr>
      </w:pPr>
    </w:p>
    <w:tbl>
      <w:tblPr>
        <w:tblW w:w="9923" w:type="dxa"/>
        <w:tblInd w:w="-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855EA" w:rsidRPr="00622CB7" w:rsidTr="006A7FAD">
        <w:tc>
          <w:tcPr>
            <w:tcW w:w="9923" w:type="dxa"/>
            <w:shd w:val="clear" w:color="auto" w:fill="auto"/>
          </w:tcPr>
          <w:p w:rsidR="00A855EA" w:rsidRPr="00622CB7" w:rsidRDefault="00A855EA" w:rsidP="006A7FAD">
            <w:pPr>
              <w:rPr>
                <w:rFonts w:ascii="Times New Roman" w:hAnsi="Times New Roman"/>
                <w:b/>
              </w:rPr>
            </w:pPr>
            <w:bookmarkStart w:id="2" w:name="_Toc258390643"/>
            <w:r w:rsidRPr="00622CB7">
              <w:rPr>
                <w:rFonts w:ascii="Times New Roman" w:hAnsi="Times New Roman"/>
                <w:b/>
                <w:color w:val="000000" w:themeColor="text1"/>
              </w:rPr>
              <w:t>Construcciones</w:t>
            </w:r>
            <w:bookmarkEnd w:id="2"/>
          </w:p>
        </w:tc>
      </w:tr>
    </w:tbl>
    <w:p w:rsidR="00A855EA" w:rsidRPr="00622CB7" w:rsidRDefault="00A855EA" w:rsidP="00A855EA">
      <w:pPr>
        <w:tabs>
          <w:tab w:val="left" w:pos="-720"/>
        </w:tabs>
        <w:suppressAutoHyphens/>
        <w:ind w:right="-613"/>
        <w:jc w:val="both"/>
        <w:rPr>
          <w:rFonts w:ascii="Times New Roman" w:hAnsi="Times New Roman"/>
          <w:color w:val="FF0000"/>
          <w:spacing w:val="-3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425"/>
        <w:gridCol w:w="275"/>
        <w:gridCol w:w="1420"/>
        <w:gridCol w:w="179"/>
        <w:gridCol w:w="751"/>
        <w:gridCol w:w="771"/>
        <w:gridCol w:w="1701"/>
      </w:tblGrid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Tipo de estructura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Material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Fundaciones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Profundidad de las fundaciones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Cantidad de niveles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Altura de niveles superiores</w:t>
            </w:r>
          </w:p>
        </w:tc>
        <w:tc>
          <w:tcPr>
            <w:tcW w:w="3299" w:type="dxa"/>
            <w:gridSpan w:val="4"/>
            <w:tcBorders>
              <w:right w:val="single" w:sz="4" w:space="0" w:color="auto"/>
            </w:tcBorders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P. Baja - Entrepiso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3" w:type="dxa"/>
            <w:gridSpan w:val="3"/>
            <w:tcBorders>
              <w:lef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Entrepiso - Cubierta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Comunicación vertical - Material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Tipo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BD512" wp14:editId="478A0D13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80010</wp:posOffset>
                      </wp:positionV>
                      <wp:extent cx="257175" cy="161925"/>
                      <wp:effectExtent l="0" t="0" r="28575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42.4pt;margin-top:6.3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 xml:space="preserve">Metálica 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45D5C" wp14:editId="0C1E428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80010</wp:posOffset>
                      </wp:positionV>
                      <wp:extent cx="257175" cy="16192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47.35pt;margin-top:6.3pt;width:20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>Madera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B000B" wp14:editId="756D9F6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80010</wp:posOffset>
                      </wp:positionV>
                      <wp:extent cx="257175" cy="161925"/>
                      <wp:effectExtent l="0" t="0" r="28575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51.15pt;margin-top:6.3pt;width:20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>Hormigón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Columnas y/o vigas visibles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A855EA" w:rsidRPr="00622CB7" w:rsidRDefault="00A855EA" w:rsidP="006A7FA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82FF9" wp14:editId="48A50DF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73660</wp:posOffset>
                      </wp:positionV>
                      <wp:extent cx="257175" cy="161925"/>
                      <wp:effectExtent l="0" t="0" r="28575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29.15pt;margin-top:5.8pt;width:20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 xml:space="preserve"> SI</w:t>
            </w:r>
          </w:p>
          <w:p w:rsidR="00A855EA" w:rsidRPr="00622CB7" w:rsidRDefault="00A855EA" w:rsidP="006A7FA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4B003" wp14:editId="57B15EA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73660</wp:posOffset>
                      </wp:positionV>
                      <wp:extent cx="257175" cy="161925"/>
                      <wp:effectExtent l="0" t="0" r="28575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6" style="position:absolute;margin-left:35.9pt;margin-top:5.8pt;width:20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 xml:space="preserve"> NO</w:t>
            </w:r>
          </w:p>
          <w:p w:rsidR="00A855EA" w:rsidRPr="00622CB7" w:rsidRDefault="00A855EA" w:rsidP="006A7FA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22CB7">
              <w:rPr>
                <w:rFonts w:ascii="Times New Roman" w:hAnsi="Times New Roman"/>
                <w:sz w:val="20"/>
              </w:rPr>
              <w:t>Obs</w:t>
            </w:r>
            <w:proofErr w:type="spellEnd"/>
            <w:r w:rsidRPr="00622CB7">
              <w:rPr>
                <w:rFonts w:ascii="Times New Roman" w:hAnsi="Times New Roman"/>
                <w:sz w:val="20"/>
              </w:rPr>
              <w:t>.:</w:t>
            </w:r>
          </w:p>
          <w:p w:rsidR="00A855EA" w:rsidRPr="00622CB7" w:rsidRDefault="00A855EA" w:rsidP="006A7FAD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Fisuras Visibles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A855EA" w:rsidRPr="00622CB7" w:rsidRDefault="00A855EA" w:rsidP="006A7FAD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lang w:val="es-BO" w:eastAsia="es-BO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8CE03" wp14:editId="7D541C6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95885</wp:posOffset>
                      </wp:positionV>
                      <wp:extent cx="257175" cy="161925"/>
                      <wp:effectExtent l="0" t="0" r="28575" b="2857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9 Rectángulo" o:spid="_x0000_s1026" style="position:absolute;margin-left:32.9pt;margin-top:7.55pt;width:20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w:t>Muros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noProof/>
                <w:sz w:val="20"/>
                <w:lang w:val="es-BO" w:eastAsia="es-BO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D2C163" wp14:editId="1651B355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95885</wp:posOffset>
                      </wp:positionV>
                      <wp:extent cx="257175" cy="161925"/>
                      <wp:effectExtent l="0" t="0" r="28575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6" style="position:absolute;margin-left:56.9pt;margin-top:7.55pt;width:20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w:t>Estructura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59787A" wp14:editId="1E6FCDCB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95885</wp:posOffset>
                      </wp:positionV>
                      <wp:extent cx="257175" cy="161925"/>
                      <wp:effectExtent l="0" t="0" r="28575" b="2857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2 Rectángulo" o:spid="_x0000_s1026" style="position:absolute;margin-left:55.45pt;margin-top:7.55pt;width:20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>Cielo Raso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22CB7">
              <w:rPr>
                <w:rFonts w:ascii="Times New Roman" w:hAnsi="Times New Roman"/>
                <w:sz w:val="20"/>
              </w:rPr>
              <w:t>Obs</w:t>
            </w:r>
            <w:proofErr w:type="spellEnd"/>
            <w:r w:rsidRPr="00622CB7">
              <w:rPr>
                <w:rFonts w:ascii="Times New Roman" w:hAnsi="Times New Roman"/>
                <w:sz w:val="20"/>
              </w:rPr>
              <w:t>.:</w:t>
            </w:r>
          </w:p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rPr>
          <w:trHeight w:val="1843"/>
        </w:trPr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Croquis de Fisuras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A855EA" w:rsidRPr="00622CB7" w:rsidRDefault="00A855EA" w:rsidP="006A7FAD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lang w:val="es-BO" w:eastAsia="es-BO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w:t>Muros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noProof/>
                <w:sz w:val="20"/>
                <w:lang w:val="es-BO" w:eastAsia="es-BO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w:t>Estructura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Cielo Raso</w:t>
            </w:r>
          </w:p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Asentamientos en Planta Baja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36A6AF" wp14:editId="45A55B6B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13335</wp:posOffset>
                      </wp:positionV>
                      <wp:extent cx="257175" cy="161925"/>
                      <wp:effectExtent l="0" t="0" r="28575" b="2857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22.4pt;margin-top:1.05pt;width:20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>SI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B0FB86" wp14:editId="67AE33D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26035</wp:posOffset>
                      </wp:positionV>
                      <wp:extent cx="257175" cy="161925"/>
                      <wp:effectExtent l="0" t="0" r="28575" b="2857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23.15pt;margin-top:2.05pt;width:20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>NO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97" w:type="dxa"/>
            <w:gridSpan w:val="6"/>
            <w:tcBorders>
              <w:lef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Descripción:</w:t>
            </w:r>
          </w:p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Cerramientos externos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Divisiones internas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Pisos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Entrepisos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lastRenderedPageBreak/>
              <w:t xml:space="preserve">Tipo de entrepiso (Losa aliviana, maciza, </w:t>
            </w:r>
            <w:proofErr w:type="spellStart"/>
            <w:r w:rsidRPr="00622CB7">
              <w:rPr>
                <w:rFonts w:ascii="Times New Roman" w:hAnsi="Times New Roman"/>
                <w:sz w:val="20"/>
              </w:rPr>
              <w:t>nervurada</w:t>
            </w:r>
            <w:proofErr w:type="spellEnd"/>
            <w:r w:rsidRPr="00622CB7">
              <w:rPr>
                <w:rFonts w:ascii="Times New Roman" w:hAnsi="Times New Roman"/>
                <w:sz w:val="20"/>
              </w:rPr>
              <w:t>, otros)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Cubierta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Indique la existencia de los siguientes sistemas</w:t>
            </w:r>
          </w:p>
        </w:tc>
        <w:tc>
          <w:tcPr>
            <w:tcW w:w="4050" w:type="dxa"/>
            <w:gridSpan w:val="5"/>
            <w:tcBorders>
              <w:right w:val="single" w:sz="4" w:space="0" w:color="auto"/>
            </w:tcBorders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07E287" wp14:editId="468A0E96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38100</wp:posOffset>
                      </wp:positionV>
                      <wp:extent cx="257175" cy="161925"/>
                      <wp:effectExtent l="0" t="0" r="28575" b="28575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9 Rectángulo" o:spid="_x0000_s1026" style="position:absolute;margin-left:157.4pt;margin-top:3pt;width:20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5E7D83" wp14:editId="7901EF7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38100</wp:posOffset>
                      </wp:positionV>
                      <wp:extent cx="257175" cy="161925"/>
                      <wp:effectExtent l="0" t="0" r="28575" b="28575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8 Rectángulo" o:spid="_x0000_s1026" style="position:absolute;margin-left:107.15pt;margin-top:3pt;width:20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>Drenaje Sanitario      SI          NO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4BAE9F" wp14:editId="2476EB3F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41275</wp:posOffset>
                      </wp:positionV>
                      <wp:extent cx="257175" cy="161925"/>
                      <wp:effectExtent l="0" t="0" r="28575" b="28575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1 Rectángulo" o:spid="_x0000_s1026" style="position:absolute;margin-left:164.15pt;margin-top:3.25pt;width:20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2B8F6E" wp14:editId="7F2A23A2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41275</wp:posOffset>
                      </wp:positionV>
                      <wp:extent cx="257175" cy="161925"/>
                      <wp:effectExtent l="0" t="0" r="28575" b="28575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0 Rectángulo" o:spid="_x0000_s1026" style="position:absolute;margin-left:113.9pt;margin-top:3.25pt;width:20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>Drenaje Pluvial          SI           NO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A5F24B" wp14:editId="0F4CF09B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34925</wp:posOffset>
                      </wp:positionV>
                      <wp:extent cx="257175" cy="161925"/>
                      <wp:effectExtent l="0" t="0" r="28575" b="28575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3 Rectángulo" o:spid="_x0000_s1026" style="position:absolute;margin-left:164.15pt;margin-top:2.75pt;width:20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B7171E" wp14:editId="2BFEA534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34925</wp:posOffset>
                      </wp:positionV>
                      <wp:extent cx="257175" cy="161925"/>
                      <wp:effectExtent l="0" t="0" r="28575" b="28575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2 Rectángulo" o:spid="_x0000_s1026" style="position:absolute;margin-left:113.9pt;margin-top:2.75pt;width:20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>Red Hidráulica            SI          NO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</w:tcPr>
          <w:p w:rsidR="00A855EA" w:rsidRPr="00622CB7" w:rsidRDefault="00A855EA" w:rsidP="006A7FAD">
            <w:pPr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FUGAS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14846B" wp14:editId="2528F67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38100</wp:posOffset>
                      </wp:positionV>
                      <wp:extent cx="257175" cy="161925"/>
                      <wp:effectExtent l="0" t="0" r="28575" b="28575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5 Rectángulo" o:spid="_x0000_s1026" style="position:absolute;margin-left:16.4pt;margin-top:3pt;width:20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849EF5" wp14:editId="0DD2E16B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38100</wp:posOffset>
                      </wp:positionV>
                      <wp:extent cx="257175" cy="161925"/>
                      <wp:effectExtent l="0" t="0" r="28575" b="28575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4 Rectángulo" o:spid="_x0000_s1026" style="position:absolute;margin-left:66.65pt;margin-top:3pt;width:20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 xml:space="preserve"> SI          NO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1E7320" wp14:editId="213387B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38100</wp:posOffset>
                      </wp:positionV>
                      <wp:extent cx="257175" cy="161925"/>
                      <wp:effectExtent l="0" t="0" r="28575" b="28575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0 Rectángulo" o:spid="_x0000_s1026" style="position:absolute;margin-left:16.4pt;margin-top:3pt;width:20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EB33E7" wp14:editId="6A33016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38100</wp:posOffset>
                      </wp:positionV>
                      <wp:extent cx="257175" cy="161925"/>
                      <wp:effectExtent l="0" t="0" r="28575" b="28575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 Rectángulo" o:spid="_x0000_s1026" style="position:absolute;margin-left:66.65pt;margin-top:3pt;width:20.2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 xml:space="preserve"> SI          NO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C8C59F" wp14:editId="4E52475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38100</wp:posOffset>
                      </wp:positionV>
                      <wp:extent cx="257175" cy="161925"/>
                      <wp:effectExtent l="0" t="0" r="28575" b="28575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2 Rectángulo" o:spid="_x0000_s1026" style="position:absolute;margin-left:16.4pt;margin-top:3pt;width:20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88BC7C" wp14:editId="29B3CAFF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38100</wp:posOffset>
                      </wp:positionV>
                      <wp:extent cx="257175" cy="161925"/>
                      <wp:effectExtent l="0" t="0" r="28575" b="28575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3 Rectángulo" o:spid="_x0000_s1026" style="position:absolute;margin-left:66.65pt;margin-top:3pt;width:20.2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" fillcolor="white [3201]" strokecolor="#1f497d [3215]" strokeweight="2pt"/>
                  </w:pict>
                </mc:Fallback>
              </mc:AlternateContent>
            </w:r>
            <w:r w:rsidRPr="00622CB7">
              <w:rPr>
                <w:rFonts w:ascii="Times New Roman" w:hAnsi="Times New Roman"/>
                <w:sz w:val="20"/>
              </w:rPr>
              <w:t xml:space="preserve"> SI          NO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Existencia de daños estructurales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Descripción: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Estado general de las estructuras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Descripción: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Sugerencias y/o Recomendaciones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855EA" w:rsidRPr="00622CB7" w:rsidTr="006A7FAD">
        <w:tc>
          <w:tcPr>
            <w:tcW w:w="3401" w:type="dxa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ind w:right="-70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Conclusiones:</w:t>
            </w:r>
          </w:p>
        </w:tc>
        <w:tc>
          <w:tcPr>
            <w:tcW w:w="6522" w:type="dxa"/>
            <w:gridSpan w:val="7"/>
          </w:tcPr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622CB7">
              <w:rPr>
                <w:rFonts w:ascii="Times New Roman" w:hAnsi="Times New Roman"/>
                <w:sz w:val="20"/>
              </w:rPr>
              <w:t>Describir si la estructura es estáticamente estable.</w:t>
            </w: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  <w:p w:rsidR="00A855EA" w:rsidRPr="00622CB7" w:rsidRDefault="00A855EA" w:rsidP="006A7FAD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855EA" w:rsidRPr="00622CB7" w:rsidRDefault="00A855EA" w:rsidP="00A855EA">
      <w:pPr>
        <w:tabs>
          <w:tab w:val="left" w:pos="-720"/>
          <w:tab w:val="left" w:pos="709"/>
        </w:tabs>
        <w:suppressAutoHyphens/>
        <w:ind w:right="-613"/>
        <w:jc w:val="both"/>
        <w:rPr>
          <w:rFonts w:ascii="Times New Roman" w:hAnsi="Times New Roman"/>
        </w:rPr>
      </w:pPr>
      <w:r w:rsidRPr="00622CB7">
        <w:rPr>
          <w:rFonts w:ascii="Times New Roman" w:hAnsi="Times New Roman"/>
        </w:rPr>
        <w:t xml:space="preserve"> </w:t>
      </w:r>
    </w:p>
    <w:p w:rsidR="0021203E" w:rsidRPr="00622CB7" w:rsidRDefault="00D13F04" w:rsidP="00A855EA">
      <w:pPr>
        <w:rPr>
          <w:rFonts w:ascii="Times New Roman" w:hAnsi="Times New Roman"/>
        </w:rPr>
      </w:pPr>
      <w:r w:rsidRPr="00622CB7">
        <w:rPr>
          <w:rFonts w:ascii="Times New Roman" w:hAnsi="Times New Roman"/>
        </w:rPr>
        <w:t xml:space="preserve"> </w:t>
      </w:r>
    </w:p>
    <w:sectPr w:rsidR="0021203E" w:rsidRPr="00622CB7" w:rsidSect="00636E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85" w:right="1440" w:bottom="862" w:left="1440" w:header="964" w:footer="86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57" w:rsidRDefault="00015E57">
      <w:r>
        <w:separator/>
      </w:r>
    </w:p>
  </w:endnote>
  <w:endnote w:type="continuationSeparator" w:id="0">
    <w:p w:rsidR="00015E57" w:rsidRDefault="000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C" w:rsidRDefault="006C22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36B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6B7C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436B7C" w:rsidRDefault="00436B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C" w:rsidRDefault="006C2235">
    <w:pPr>
      <w:pStyle w:val="Piedepgina"/>
      <w:framePr w:wrap="around" w:vAnchor="text" w:hAnchor="margin" w:xAlign="center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 w:rsidR="00436B7C"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271599">
      <w:rPr>
        <w:rStyle w:val="Nmerodepgina"/>
        <w:noProof/>
        <w:sz w:val="18"/>
      </w:rPr>
      <w:t>3</w:t>
    </w:r>
    <w:r>
      <w:rPr>
        <w:rStyle w:val="Nmerodepgina"/>
        <w:sz w:val="18"/>
      </w:rPr>
      <w:fldChar w:fldCharType="end"/>
    </w:r>
  </w:p>
  <w:p w:rsidR="00436B7C" w:rsidRDefault="00436B7C">
    <w:pPr>
      <w:pStyle w:val="Piedepgina"/>
      <w:tabs>
        <w:tab w:val="clear" w:pos="8838"/>
      </w:tabs>
      <w:ind w:right="-897"/>
      <w:rPr>
        <w:b/>
        <w:color w:val="00000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C" w:rsidRDefault="00436B7C" w:rsidP="00D25CCA">
    <w:pPr>
      <w:pStyle w:val="Textoindependiente"/>
      <w:ind w:left="-142" w:right="-755"/>
      <w:rPr>
        <w:noProof/>
        <w:color w:val="000000"/>
        <w:sz w:val="12"/>
      </w:rPr>
    </w:pPr>
  </w:p>
  <w:p w:rsidR="00436B7C" w:rsidRDefault="00436B7C" w:rsidP="00D25CCA">
    <w:pPr>
      <w:pStyle w:val="Textoindependiente"/>
      <w:ind w:right="-694"/>
      <w:rPr>
        <w:noProof/>
        <w:color w:val="000000"/>
        <w:sz w:val="14"/>
        <w:szCs w:val="14"/>
      </w:rPr>
    </w:pPr>
  </w:p>
  <w:p w:rsidR="00436B7C" w:rsidRDefault="00223868" w:rsidP="00D25CCA">
    <w:pPr>
      <w:pStyle w:val="Textoindependiente"/>
      <w:ind w:right="-694"/>
      <w:rPr>
        <w:noProof/>
        <w:color w:val="000000"/>
        <w:sz w:val="14"/>
        <w:szCs w:val="14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172200" cy="0"/>
              <wp:effectExtent l="9525" t="15875" r="9525" b="12700"/>
              <wp:wrapTopAndBottom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8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" strokecolor="black [3213]" strokeweight="1.5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57" w:rsidRDefault="00015E57">
      <w:r>
        <w:separator/>
      </w:r>
    </w:p>
  </w:footnote>
  <w:footnote w:type="continuationSeparator" w:id="0">
    <w:p w:rsidR="00015E57" w:rsidRDefault="0001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C" w:rsidRPr="00437BCA" w:rsidRDefault="00223868" w:rsidP="00437BCA">
    <w:pPr>
      <w:pStyle w:val="Encabezado"/>
      <w:ind w:left="-180" w:right="-830"/>
      <w:jc w:val="center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419735</wp:posOffset>
              </wp:positionV>
              <wp:extent cx="6276975" cy="0"/>
              <wp:effectExtent l="9525" t="10160" r="9525" b="18415"/>
              <wp:wrapTopAndBottom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33.05pt" to="48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" strokecolor="#7f7f7f [1612]" strokeweight="1.5pt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17"/>
      <w:gridCol w:w="4979"/>
      <w:gridCol w:w="2338"/>
    </w:tblGrid>
    <w:tr w:rsidR="00903E78" w:rsidRPr="00622CB7" w:rsidTr="00903E78">
      <w:trPr>
        <w:trHeight w:val="510"/>
      </w:trPr>
      <w:tc>
        <w:tcPr>
          <w:tcW w:w="2217" w:type="dxa"/>
          <w:vMerge w:val="restart"/>
        </w:tcPr>
        <w:p w:rsidR="00903E78" w:rsidRPr="00622CB7" w:rsidRDefault="00903E78" w:rsidP="006A7FAD">
          <w:pPr>
            <w:pStyle w:val="Encabezado"/>
            <w:jc w:val="center"/>
            <w:rPr>
              <w:rFonts w:ascii="Times New Roman" w:hAnsi="Times New Roman"/>
            </w:rPr>
          </w:pPr>
          <w:r w:rsidRPr="00622CB7">
            <w:rPr>
              <w:rFonts w:ascii="Times New Roman" w:hAnsi="Times New Roman"/>
              <w:noProof/>
              <w:lang w:val="es-BO" w:eastAsia="es-BO"/>
            </w:rPr>
            <w:drawing>
              <wp:inline distT="0" distB="0" distL="0" distR="0" wp14:anchorId="3140510D" wp14:editId="0B7238E4">
                <wp:extent cx="952500" cy="800100"/>
                <wp:effectExtent l="0" t="0" r="0" b="0"/>
                <wp:docPr id="3" name="Imagen 1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9" w:type="dxa"/>
          <w:vAlign w:val="center"/>
        </w:tcPr>
        <w:p w:rsidR="00903E78" w:rsidRPr="00622CB7" w:rsidRDefault="00903E78" w:rsidP="006A7FAD">
          <w:pPr>
            <w:pStyle w:val="Encabezad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622CB7">
            <w:rPr>
              <w:rFonts w:ascii="Times New Roman" w:hAnsi="Times New Roman"/>
              <w:b/>
              <w:sz w:val="28"/>
              <w:szCs w:val="28"/>
            </w:rPr>
            <w:t>FORMULARIO</w:t>
          </w:r>
        </w:p>
      </w:tc>
      <w:tc>
        <w:tcPr>
          <w:tcW w:w="2338" w:type="dxa"/>
          <w:vAlign w:val="center"/>
        </w:tcPr>
        <w:p w:rsidR="00903E78" w:rsidRPr="00622CB7" w:rsidRDefault="00903E78" w:rsidP="006A7FAD">
          <w:pPr>
            <w:pStyle w:val="Encabezado"/>
            <w:rPr>
              <w:rFonts w:ascii="Times New Roman" w:hAnsi="Times New Roman"/>
            </w:rPr>
          </w:pPr>
          <w:r w:rsidRPr="00622CB7">
            <w:rPr>
              <w:rFonts w:ascii="Times New Roman" w:hAnsi="Times New Roman"/>
            </w:rPr>
            <w:t>Código: PP-24-F13</w:t>
          </w:r>
        </w:p>
      </w:tc>
    </w:tr>
    <w:tr w:rsidR="00903E78" w:rsidRPr="00622CB7" w:rsidTr="00903E78">
      <w:trPr>
        <w:trHeight w:val="331"/>
      </w:trPr>
      <w:tc>
        <w:tcPr>
          <w:tcW w:w="2217" w:type="dxa"/>
          <w:vMerge/>
        </w:tcPr>
        <w:p w:rsidR="00903E78" w:rsidRPr="00622CB7" w:rsidRDefault="00903E78" w:rsidP="006A7FAD">
          <w:pPr>
            <w:pStyle w:val="Encabezado"/>
            <w:rPr>
              <w:rFonts w:ascii="Times New Roman" w:hAnsi="Times New Roman"/>
            </w:rPr>
          </w:pPr>
        </w:p>
      </w:tc>
      <w:tc>
        <w:tcPr>
          <w:tcW w:w="4979" w:type="dxa"/>
          <w:vMerge w:val="restart"/>
          <w:vAlign w:val="center"/>
        </w:tcPr>
        <w:p w:rsidR="00903E78" w:rsidRPr="00622CB7" w:rsidRDefault="00903E78" w:rsidP="006A7FAD">
          <w:pPr>
            <w:pStyle w:val="Encabezad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622CB7">
            <w:rPr>
              <w:rFonts w:ascii="Times New Roman" w:hAnsi="Times New Roman"/>
              <w:b/>
            </w:rPr>
            <w:t>INFORME DESCRIPTIVO</w:t>
          </w:r>
        </w:p>
      </w:tc>
      <w:tc>
        <w:tcPr>
          <w:tcW w:w="2338" w:type="dxa"/>
          <w:vAlign w:val="center"/>
        </w:tcPr>
        <w:p w:rsidR="00903E78" w:rsidRPr="00622CB7" w:rsidRDefault="00903E78" w:rsidP="006A7FAD">
          <w:pPr>
            <w:pStyle w:val="Encabezado"/>
            <w:rPr>
              <w:rFonts w:ascii="Times New Roman" w:hAnsi="Times New Roman"/>
            </w:rPr>
          </w:pPr>
          <w:r w:rsidRPr="00622CB7">
            <w:rPr>
              <w:rFonts w:ascii="Times New Roman" w:hAnsi="Times New Roman"/>
            </w:rPr>
            <w:t>Revisión: 00</w:t>
          </w:r>
        </w:p>
      </w:tc>
    </w:tr>
    <w:tr w:rsidR="00903E78" w:rsidRPr="00622CB7" w:rsidTr="00903E78">
      <w:trPr>
        <w:trHeight w:val="394"/>
      </w:trPr>
      <w:tc>
        <w:tcPr>
          <w:tcW w:w="2217" w:type="dxa"/>
          <w:vMerge/>
        </w:tcPr>
        <w:p w:rsidR="00903E78" w:rsidRPr="00622CB7" w:rsidRDefault="00903E78" w:rsidP="006A7FAD">
          <w:pPr>
            <w:pStyle w:val="Encabezado"/>
            <w:rPr>
              <w:rFonts w:ascii="Times New Roman" w:hAnsi="Times New Roman"/>
            </w:rPr>
          </w:pPr>
        </w:p>
      </w:tc>
      <w:tc>
        <w:tcPr>
          <w:tcW w:w="4979" w:type="dxa"/>
          <w:vMerge/>
        </w:tcPr>
        <w:p w:rsidR="00903E78" w:rsidRPr="00622CB7" w:rsidRDefault="00903E78" w:rsidP="006A7FAD">
          <w:pPr>
            <w:pStyle w:val="Encabezado"/>
            <w:rPr>
              <w:rFonts w:ascii="Times New Roman" w:hAnsi="Times New Roman"/>
            </w:rPr>
          </w:pPr>
        </w:p>
      </w:tc>
      <w:tc>
        <w:tcPr>
          <w:tcW w:w="2338" w:type="dxa"/>
          <w:vAlign w:val="center"/>
        </w:tcPr>
        <w:p w:rsidR="00903E78" w:rsidRPr="00622CB7" w:rsidRDefault="00903E78" w:rsidP="006A7FAD">
          <w:pPr>
            <w:pStyle w:val="Encabezado"/>
            <w:rPr>
              <w:rFonts w:ascii="Times New Roman" w:hAnsi="Times New Roman"/>
            </w:rPr>
          </w:pPr>
          <w:r w:rsidRPr="00622CB7">
            <w:rPr>
              <w:rFonts w:ascii="Times New Roman" w:hAnsi="Times New Roman"/>
            </w:rPr>
            <w:t xml:space="preserve">Página </w:t>
          </w:r>
          <w:r w:rsidRPr="00622CB7">
            <w:rPr>
              <w:rFonts w:ascii="Times New Roman" w:hAnsi="Times New Roman"/>
            </w:rPr>
            <w:fldChar w:fldCharType="begin"/>
          </w:r>
          <w:r w:rsidRPr="00622CB7">
            <w:rPr>
              <w:rFonts w:ascii="Times New Roman" w:hAnsi="Times New Roman"/>
            </w:rPr>
            <w:instrText xml:space="preserve"> PAGE </w:instrText>
          </w:r>
          <w:r w:rsidRPr="00622CB7">
            <w:rPr>
              <w:rFonts w:ascii="Times New Roman" w:hAnsi="Times New Roman"/>
            </w:rPr>
            <w:fldChar w:fldCharType="separate"/>
          </w:r>
          <w:r w:rsidR="00271599">
            <w:rPr>
              <w:rFonts w:ascii="Times New Roman" w:hAnsi="Times New Roman"/>
              <w:noProof/>
            </w:rPr>
            <w:t>1</w:t>
          </w:r>
          <w:r w:rsidRPr="00622CB7">
            <w:rPr>
              <w:rFonts w:ascii="Times New Roman" w:hAnsi="Times New Roman"/>
            </w:rPr>
            <w:fldChar w:fldCharType="end"/>
          </w:r>
          <w:r w:rsidRPr="00622CB7">
            <w:rPr>
              <w:rFonts w:ascii="Times New Roman" w:hAnsi="Times New Roman"/>
            </w:rPr>
            <w:t xml:space="preserve"> de </w:t>
          </w:r>
          <w:r w:rsidRPr="00622CB7">
            <w:rPr>
              <w:rFonts w:ascii="Times New Roman" w:hAnsi="Times New Roman"/>
            </w:rPr>
            <w:fldChar w:fldCharType="begin"/>
          </w:r>
          <w:r w:rsidRPr="00622CB7">
            <w:rPr>
              <w:rFonts w:ascii="Times New Roman" w:hAnsi="Times New Roman"/>
            </w:rPr>
            <w:instrText xml:space="preserve"> NUMPAGES </w:instrText>
          </w:r>
          <w:r w:rsidRPr="00622CB7">
            <w:rPr>
              <w:rFonts w:ascii="Times New Roman" w:hAnsi="Times New Roman"/>
            </w:rPr>
            <w:fldChar w:fldCharType="separate"/>
          </w:r>
          <w:r w:rsidR="00271599">
            <w:rPr>
              <w:rFonts w:ascii="Times New Roman" w:hAnsi="Times New Roman"/>
              <w:noProof/>
            </w:rPr>
            <w:t>1</w:t>
          </w:r>
          <w:r w:rsidRPr="00622CB7">
            <w:rPr>
              <w:rFonts w:ascii="Times New Roman" w:hAnsi="Times New Roman"/>
            </w:rPr>
            <w:fldChar w:fldCharType="end"/>
          </w:r>
        </w:p>
      </w:tc>
    </w:tr>
  </w:tbl>
  <w:p w:rsidR="00903E78" w:rsidRDefault="00903E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C84A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B9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2C7480C"/>
    <w:multiLevelType w:val="multilevel"/>
    <w:tmpl w:val="6714CA84"/>
    <w:lvl w:ilvl="0">
      <w:start w:val="200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Zero"/>
      <w:lvlText w:val="2008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2F226F5"/>
    <w:multiLevelType w:val="hybridMultilevel"/>
    <w:tmpl w:val="6784CF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B65982"/>
    <w:multiLevelType w:val="hybridMultilevel"/>
    <w:tmpl w:val="400ECB4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261"/>
        </w:tabs>
        <w:ind w:left="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981"/>
        </w:tabs>
        <w:ind w:left="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</w:abstractNum>
  <w:abstractNum w:abstractNumId="5">
    <w:nsid w:val="0DDB2D79"/>
    <w:multiLevelType w:val="hybridMultilevel"/>
    <w:tmpl w:val="8FCAACFC"/>
    <w:lvl w:ilvl="0" w:tplc="4AA6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9796C"/>
    <w:multiLevelType w:val="hybridMultilevel"/>
    <w:tmpl w:val="8F74D096"/>
    <w:lvl w:ilvl="0" w:tplc="AFBEC2DA">
      <w:start w:val="1"/>
      <w:numFmt w:val="decimal"/>
      <w:lvlText w:val="%1."/>
      <w:lvlJc w:val="left"/>
      <w:pPr>
        <w:ind w:left="360" w:hanging="360"/>
      </w:pPr>
      <w:rPr>
        <w:lang w:val="es-AR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7A5CF4"/>
    <w:multiLevelType w:val="hybridMultilevel"/>
    <w:tmpl w:val="A190A61E"/>
    <w:lvl w:ilvl="0" w:tplc="4AA6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A11CD"/>
    <w:multiLevelType w:val="hybridMultilevel"/>
    <w:tmpl w:val="1E4EFC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22777"/>
    <w:multiLevelType w:val="hybridMultilevel"/>
    <w:tmpl w:val="7336815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43D65"/>
    <w:multiLevelType w:val="hybridMultilevel"/>
    <w:tmpl w:val="0AB41630"/>
    <w:lvl w:ilvl="0" w:tplc="B590E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88870">
      <w:start w:val="16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4B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3AA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47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743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C6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0F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001F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E303FF2"/>
    <w:multiLevelType w:val="multilevel"/>
    <w:tmpl w:val="C13E157E"/>
    <w:lvl w:ilvl="0">
      <w:start w:val="200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Arial" w:hint="default"/>
        <w:b/>
      </w:rPr>
    </w:lvl>
    <w:lvl w:ilvl="1">
      <w:start w:val="1"/>
      <w:numFmt w:val="decimalZero"/>
      <w:lvlText w:val="2008.%2"/>
      <w:lvlJc w:val="left"/>
      <w:pPr>
        <w:tabs>
          <w:tab w:val="num" w:pos="1410"/>
        </w:tabs>
        <w:ind w:left="1410" w:hanging="1410"/>
      </w:pPr>
      <w:rPr>
        <w:rFonts w:cs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12">
    <w:nsid w:val="20150729"/>
    <w:multiLevelType w:val="multilevel"/>
    <w:tmpl w:val="CECC2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9F2936"/>
    <w:multiLevelType w:val="hybridMultilevel"/>
    <w:tmpl w:val="6A8CDB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E5422"/>
    <w:multiLevelType w:val="hybridMultilevel"/>
    <w:tmpl w:val="A7E23C9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C00D3"/>
    <w:multiLevelType w:val="multilevel"/>
    <w:tmpl w:val="B670A00A"/>
    <w:lvl w:ilvl="0">
      <w:start w:val="2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pStyle w:val="Mejoras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E8666EB"/>
    <w:multiLevelType w:val="hybridMultilevel"/>
    <w:tmpl w:val="E7E28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3513"/>
    <w:multiLevelType w:val="hybridMultilevel"/>
    <w:tmpl w:val="35DC9CA8"/>
    <w:lvl w:ilvl="0" w:tplc="111476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BAA7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62A8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44FB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1E30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3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9A0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90AC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B659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7122C8"/>
    <w:multiLevelType w:val="hybridMultilevel"/>
    <w:tmpl w:val="393618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BD23BD"/>
    <w:multiLevelType w:val="multilevel"/>
    <w:tmpl w:val="5798FC44"/>
    <w:lvl w:ilvl="0">
      <w:start w:val="200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4E94041"/>
    <w:multiLevelType w:val="hybridMultilevel"/>
    <w:tmpl w:val="72082D96"/>
    <w:lvl w:ilvl="0" w:tplc="4AA6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30E8B"/>
    <w:multiLevelType w:val="hybridMultilevel"/>
    <w:tmpl w:val="0D2CA30C"/>
    <w:lvl w:ilvl="0" w:tplc="77F0932E">
      <w:start w:val="1"/>
      <w:numFmt w:val="bullet"/>
      <w:pStyle w:val="TDC2"/>
      <w:lvlText w:val=""/>
      <w:lvlJc w:val="left"/>
      <w:pPr>
        <w:tabs>
          <w:tab w:val="num" w:pos="1542"/>
        </w:tabs>
        <w:ind w:left="1542" w:hanging="363"/>
      </w:pPr>
      <w:rPr>
        <w:rFonts w:ascii="Symbol" w:hAnsi="Symbol" w:hint="default"/>
        <w:sz w:val="18"/>
      </w:rPr>
    </w:lvl>
    <w:lvl w:ilvl="1" w:tplc="EFC4E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FA7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C0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06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AA2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08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27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E42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A5030"/>
    <w:multiLevelType w:val="hybridMultilevel"/>
    <w:tmpl w:val="179C25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B01185"/>
    <w:multiLevelType w:val="multilevel"/>
    <w:tmpl w:val="66DEE0EE"/>
    <w:lvl w:ilvl="0">
      <w:start w:val="200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none"/>
      <w:lvlText w:val="2008.0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6C7D4BA8"/>
    <w:multiLevelType w:val="hybridMultilevel"/>
    <w:tmpl w:val="4456E9CE"/>
    <w:lvl w:ilvl="0" w:tplc="4AA6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14EB8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75A03A72"/>
    <w:multiLevelType w:val="hybridMultilevel"/>
    <w:tmpl w:val="DD9C5C8A"/>
    <w:lvl w:ilvl="0" w:tplc="24180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1222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3A292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DCCC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DEBC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E459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9E32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A2E8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56AEF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17"/>
  </w:num>
  <w:num w:numId="5">
    <w:abstractNumId w:val="9"/>
  </w:num>
  <w:num w:numId="6">
    <w:abstractNumId w:val="10"/>
  </w:num>
  <w:num w:numId="7">
    <w:abstractNumId w:val="18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2"/>
  </w:num>
  <w:num w:numId="15">
    <w:abstractNumId w:val="5"/>
  </w:num>
  <w:num w:numId="16">
    <w:abstractNumId w:val="20"/>
  </w:num>
  <w:num w:numId="17">
    <w:abstractNumId w:val="24"/>
  </w:num>
  <w:num w:numId="18">
    <w:abstractNumId w:val="7"/>
  </w:num>
  <w:num w:numId="19">
    <w:abstractNumId w:val="19"/>
  </w:num>
  <w:num w:numId="20">
    <w:abstractNumId w:val="23"/>
  </w:num>
  <w:num w:numId="21">
    <w:abstractNumId w:val="25"/>
  </w:num>
  <w:num w:numId="22">
    <w:abstractNumId w:val="12"/>
  </w:num>
  <w:num w:numId="23">
    <w:abstractNumId w:val="11"/>
  </w:num>
  <w:num w:numId="24">
    <w:abstractNumId w:val="3"/>
  </w:num>
  <w:num w:numId="25">
    <w:abstractNumId w:val="13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7D"/>
    <w:rsid w:val="000115A1"/>
    <w:rsid w:val="00015E57"/>
    <w:rsid w:val="00016A0B"/>
    <w:rsid w:val="00017CAC"/>
    <w:rsid w:val="00022287"/>
    <w:rsid w:val="0002317E"/>
    <w:rsid w:val="00032052"/>
    <w:rsid w:val="000350A1"/>
    <w:rsid w:val="0004316B"/>
    <w:rsid w:val="0004421F"/>
    <w:rsid w:val="00046F4F"/>
    <w:rsid w:val="000478E8"/>
    <w:rsid w:val="00052091"/>
    <w:rsid w:val="00055B6D"/>
    <w:rsid w:val="0006308C"/>
    <w:rsid w:val="00064D7C"/>
    <w:rsid w:val="00066817"/>
    <w:rsid w:val="000705C4"/>
    <w:rsid w:val="000726CB"/>
    <w:rsid w:val="00072886"/>
    <w:rsid w:val="00072AA8"/>
    <w:rsid w:val="00074123"/>
    <w:rsid w:val="000777FC"/>
    <w:rsid w:val="00084A68"/>
    <w:rsid w:val="000904C0"/>
    <w:rsid w:val="00090842"/>
    <w:rsid w:val="000910D6"/>
    <w:rsid w:val="00091CBC"/>
    <w:rsid w:val="00092158"/>
    <w:rsid w:val="00094D80"/>
    <w:rsid w:val="000A0EB0"/>
    <w:rsid w:val="000B0B23"/>
    <w:rsid w:val="000B0DB6"/>
    <w:rsid w:val="000D1374"/>
    <w:rsid w:val="000D28C8"/>
    <w:rsid w:val="000D4714"/>
    <w:rsid w:val="000D5919"/>
    <w:rsid w:val="000E4276"/>
    <w:rsid w:val="000E7729"/>
    <w:rsid w:val="000F5303"/>
    <w:rsid w:val="000F5340"/>
    <w:rsid w:val="000F599B"/>
    <w:rsid w:val="000F6DE1"/>
    <w:rsid w:val="00100085"/>
    <w:rsid w:val="00100C0B"/>
    <w:rsid w:val="00102D91"/>
    <w:rsid w:val="00103EB9"/>
    <w:rsid w:val="00104D96"/>
    <w:rsid w:val="00110DAD"/>
    <w:rsid w:val="0011181D"/>
    <w:rsid w:val="00115FD7"/>
    <w:rsid w:val="00116746"/>
    <w:rsid w:val="00122B12"/>
    <w:rsid w:val="0012547F"/>
    <w:rsid w:val="00132CB9"/>
    <w:rsid w:val="0013467F"/>
    <w:rsid w:val="00137E22"/>
    <w:rsid w:val="00142579"/>
    <w:rsid w:val="00145CA9"/>
    <w:rsid w:val="001472CC"/>
    <w:rsid w:val="00153E9B"/>
    <w:rsid w:val="00156D5F"/>
    <w:rsid w:val="001574BD"/>
    <w:rsid w:val="001608BD"/>
    <w:rsid w:val="00180B7D"/>
    <w:rsid w:val="00181BDA"/>
    <w:rsid w:val="001829AD"/>
    <w:rsid w:val="0018519D"/>
    <w:rsid w:val="0018531F"/>
    <w:rsid w:val="001901AF"/>
    <w:rsid w:val="00190E64"/>
    <w:rsid w:val="00197119"/>
    <w:rsid w:val="001A5782"/>
    <w:rsid w:val="001A5CFD"/>
    <w:rsid w:val="001B2615"/>
    <w:rsid w:val="001B347B"/>
    <w:rsid w:val="001B3681"/>
    <w:rsid w:val="001B56AD"/>
    <w:rsid w:val="001C0164"/>
    <w:rsid w:val="001C1C37"/>
    <w:rsid w:val="001C6E18"/>
    <w:rsid w:val="001C6F63"/>
    <w:rsid w:val="001C7FA7"/>
    <w:rsid w:val="001D1D42"/>
    <w:rsid w:val="001D22DA"/>
    <w:rsid w:val="001D3402"/>
    <w:rsid w:val="001D5982"/>
    <w:rsid w:val="001E002A"/>
    <w:rsid w:val="001E4447"/>
    <w:rsid w:val="001F0BB7"/>
    <w:rsid w:val="001F5CEC"/>
    <w:rsid w:val="001F65E7"/>
    <w:rsid w:val="001F7E50"/>
    <w:rsid w:val="0021203E"/>
    <w:rsid w:val="00213469"/>
    <w:rsid w:val="0021526E"/>
    <w:rsid w:val="002159AD"/>
    <w:rsid w:val="00216C39"/>
    <w:rsid w:val="0022015E"/>
    <w:rsid w:val="00223868"/>
    <w:rsid w:val="00223CFA"/>
    <w:rsid w:val="002340D8"/>
    <w:rsid w:val="0024465D"/>
    <w:rsid w:val="00244C92"/>
    <w:rsid w:val="0024694C"/>
    <w:rsid w:val="00247732"/>
    <w:rsid w:val="00253AC4"/>
    <w:rsid w:val="0025705F"/>
    <w:rsid w:val="00270421"/>
    <w:rsid w:val="00271599"/>
    <w:rsid w:val="0027486D"/>
    <w:rsid w:val="00281826"/>
    <w:rsid w:val="00291783"/>
    <w:rsid w:val="002925FA"/>
    <w:rsid w:val="00295B91"/>
    <w:rsid w:val="002A2E9A"/>
    <w:rsid w:val="002B30B1"/>
    <w:rsid w:val="002B5808"/>
    <w:rsid w:val="002C0DAB"/>
    <w:rsid w:val="002C3004"/>
    <w:rsid w:val="002C36AF"/>
    <w:rsid w:val="002D07FA"/>
    <w:rsid w:val="002D2AF0"/>
    <w:rsid w:val="002D3121"/>
    <w:rsid w:val="002E3057"/>
    <w:rsid w:val="002F0C7A"/>
    <w:rsid w:val="002F4FFB"/>
    <w:rsid w:val="002F676A"/>
    <w:rsid w:val="002F7F6D"/>
    <w:rsid w:val="00304051"/>
    <w:rsid w:val="003040FC"/>
    <w:rsid w:val="00315E1A"/>
    <w:rsid w:val="00317A37"/>
    <w:rsid w:val="00320757"/>
    <w:rsid w:val="0032299C"/>
    <w:rsid w:val="00325788"/>
    <w:rsid w:val="00331262"/>
    <w:rsid w:val="003338DD"/>
    <w:rsid w:val="00333B6B"/>
    <w:rsid w:val="00343DB7"/>
    <w:rsid w:val="00346084"/>
    <w:rsid w:val="003476A0"/>
    <w:rsid w:val="0035026B"/>
    <w:rsid w:val="003511BF"/>
    <w:rsid w:val="00352FD6"/>
    <w:rsid w:val="00354E35"/>
    <w:rsid w:val="0035643B"/>
    <w:rsid w:val="00357987"/>
    <w:rsid w:val="003666DD"/>
    <w:rsid w:val="00375247"/>
    <w:rsid w:val="003762F7"/>
    <w:rsid w:val="00377BBC"/>
    <w:rsid w:val="00385794"/>
    <w:rsid w:val="0038596D"/>
    <w:rsid w:val="003914BE"/>
    <w:rsid w:val="00393C42"/>
    <w:rsid w:val="00396878"/>
    <w:rsid w:val="003A4F03"/>
    <w:rsid w:val="003B4BE1"/>
    <w:rsid w:val="003C0A4D"/>
    <w:rsid w:val="003C2292"/>
    <w:rsid w:val="003D02A7"/>
    <w:rsid w:val="003D3FE3"/>
    <w:rsid w:val="003D57D0"/>
    <w:rsid w:val="003E67C0"/>
    <w:rsid w:val="003F4FBB"/>
    <w:rsid w:val="003F67BB"/>
    <w:rsid w:val="003F74E4"/>
    <w:rsid w:val="00403028"/>
    <w:rsid w:val="00404BC2"/>
    <w:rsid w:val="0041018A"/>
    <w:rsid w:val="00410B7A"/>
    <w:rsid w:val="00413A80"/>
    <w:rsid w:val="004147A7"/>
    <w:rsid w:val="004153C8"/>
    <w:rsid w:val="004161D6"/>
    <w:rsid w:val="004230A0"/>
    <w:rsid w:val="00424383"/>
    <w:rsid w:val="00424628"/>
    <w:rsid w:val="004264DD"/>
    <w:rsid w:val="00436B7C"/>
    <w:rsid w:val="00437BCA"/>
    <w:rsid w:val="00442652"/>
    <w:rsid w:val="0045129F"/>
    <w:rsid w:val="0045185E"/>
    <w:rsid w:val="00451C51"/>
    <w:rsid w:val="004552E1"/>
    <w:rsid w:val="004658C2"/>
    <w:rsid w:val="004817F2"/>
    <w:rsid w:val="00481E91"/>
    <w:rsid w:val="00482CB4"/>
    <w:rsid w:val="0048518F"/>
    <w:rsid w:val="00493484"/>
    <w:rsid w:val="004A0D3D"/>
    <w:rsid w:val="004A1E3C"/>
    <w:rsid w:val="004A5C76"/>
    <w:rsid w:val="004A622C"/>
    <w:rsid w:val="004B1949"/>
    <w:rsid w:val="004B4C77"/>
    <w:rsid w:val="004C4621"/>
    <w:rsid w:val="004C59A8"/>
    <w:rsid w:val="004C79DF"/>
    <w:rsid w:val="004D1D2D"/>
    <w:rsid w:val="004D669A"/>
    <w:rsid w:val="004D6D7D"/>
    <w:rsid w:val="004E11A3"/>
    <w:rsid w:val="004E12BD"/>
    <w:rsid w:val="004E2438"/>
    <w:rsid w:val="004E5213"/>
    <w:rsid w:val="004E6548"/>
    <w:rsid w:val="004E6BF5"/>
    <w:rsid w:val="004F3738"/>
    <w:rsid w:val="004F3BE6"/>
    <w:rsid w:val="004F594F"/>
    <w:rsid w:val="00504D42"/>
    <w:rsid w:val="0051235E"/>
    <w:rsid w:val="00514A16"/>
    <w:rsid w:val="00515DFE"/>
    <w:rsid w:val="005176C2"/>
    <w:rsid w:val="00525EF9"/>
    <w:rsid w:val="0053707B"/>
    <w:rsid w:val="00544CD6"/>
    <w:rsid w:val="005530FB"/>
    <w:rsid w:val="005646E5"/>
    <w:rsid w:val="00565276"/>
    <w:rsid w:val="00571854"/>
    <w:rsid w:val="00573ECB"/>
    <w:rsid w:val="00580865"/>
    <w:rsid w:val="00581B5A"/>
    <w:rsid w:val="0058253D"/>
    <w:rsid w:val="00582779"/>
    <w:rsid w:val="00593DE4"/>
    <w:rsid w:val="0059725E"/>
    <w:rsid w:val="005B3E7D"/>
    <w:rsid w:val="005B6BC2"/>
    <w:rsid w:val="005D49C6"/>
    <w:rsid w:val="005D58B7"/>
    <w:rsid w:val="005D729A"/>
    <w:rsid w:val="005E2CC2"/>
    <w:rsid w:val="005E6865"/>
    <w:rsid w:val="005F01DD"/>
    <w:rsid w:val="005F1AFF"/>
    <w:rsid w:val="005F5659"/>
    <w:rsid w:val="005F571C"/>
    <w:rsid w:val="005F7E09"/>
    <w:rsid w:val="006055A3"/>
    <w:rsid w:val="00607123"/>
    <w:rsid w:val="00612C16"/>
    <w:rsid w:val="006149E6"/>
    <w:rsid w:val="006172A9"/>
    <w:rsid w:val="00617E7C"/>
    <w:rsid w:val="00622CB7"/>
    <w:rsid w:val="00622E53"/>
    <w:rsid w:val="00625121"/>
    <w:rsid w:val="006363C2"/>
    <w:rsid w:val="00636E42"/>
    <w:rsid w:val="00640FE8"/>
    <w:rsid w:val="006422DF"/>
    <w:rsid w:val="00654E70"/>
    <w:rsid w:val="00656D32"/>
    <w:rsid w:val="006577AB"/>
    <w:rsid w:val="00661D7A"/>
    <w:rsid w:val="00663687"/>
    <w:rsid w:val="006647E9"/>
    <w:rsid w:val="00665BCE"/>
    <w:rsid w:val="0067072F"/>
    <w:rsid w:val="00671DC9"/>
    <w:rsid w:val="00673890"/>
    <w:rsid w:val="006739DB"/>
    <w:rsid w:val="006765C2"/>
    <w:rsid w:val="00677063"/>
    <w:rsid w:val="00685467"/>
    <w:rsid w:val="00685705"/>
    <w:rsid w:val="0068758E"/>
    <w:rsid w:val="00690982"/>
    <w:rsid w:val="00691AE2"/>
    <w:rsid w:val="0069594E"/>
    <w:rsid w:val="00697BF7"/>
    <w:rsid w:val="006A1CB3"/>
    <w:rsid w:val="006A21B1"/>
    <w:rsid w:val="006A2578"/>
    <w:rsid w:val="006B5D46"/>
    <w:rsid w:val="006C074D"/>
    <w:rsid w:val="006C2235"/>
    <w:rsid w:val="006C5516"/>
    <w:rsid w:val="006D0A64"/>
    <w:rsid w:val="006D1E0E"/>
    <w:rsid w:val="006F264C"/>
    <w:rsid w:val="006F377A"/>
    <w:rsid w:val="006F7492"/>
    <w:rsid w:val="00705508"/>
    <w:rsid w:val="00711120"/>
    <w:rsid w:val="00713394"/>
    <w:rsid w:val="0071355A"/>
    <w:rsid w:val="00714DD3"/>
    <w:rsid w:val="00716506"/>
    <w:rsid w:val="00723EAA"/>
    <w:rsid w:val="00724E44"/>
    <w:rsid w:val="007278E1"/>
    <w:rsid w:val="00732170"/>
    <w:rsid w:val="007347F7"/>
    <w:rsid w:val="007415BE"/>
    <w:rsid w:val="00741A16"/>
    <w:rsid w:val="00742433"/>
    <w:rsid w:val="007435BE"/>
    <w:rsid w:val="00745EB1"/>
    <w:rsid w:val="007479F7"/>
    <w:rsid w:val="00753F95"/>
    <w:rsid w:val="00754692"/>
    <w:rsid w:val="007555AF"/>
    <w:rsid w:val="00760347"/>
    <w:rsid w:val="00761295"/>
    <w:rsid w:val="007716A8"/>
    <w:rsid w:val="0077220B"/>
    <w:rsid w:val="00773DE9"/>
    <w:rsid w:val="00776CBA"/>
    <w:rsid w:val="007805FE"/>
    <w:rsid w:val="00790143"/>
    <w:rsid w:val="00792028"/>
    <w:rsid w:val="00795AD8"/>
    <w:rsid w:val="007A1325"/>
    <w:rsid w:val="007A1948"/>
    <w:rsid w:val="007A5365"/>
    <w:rsid w:val="007B19DF"/>
    <w:rsid w:val="007B1F98"/>
    <w:rsid w:val="007B5ACC"/>
    <w:rsid w:val="007B6E07"/>
    <w:rsid w:val="007D472B"/>
    <w:rsid w:val="007D51CC"/>
    <w:rsid w:val="007D628C"/>
    <w:rsid w:val="007D6EF5"/>
    <w:rsid w:val="007E0DD5"/>
    <w:rsid w:val="007E650D"/>
    <w:rsid w:val="0080308B"/>
    <w:rsid w:val="00804685"/>
    <w:rsid w:val="00804EBA"/>
    <w:rsid w:val="00805BEB"/>
    <w:rsid w:val="008070D2"/>
    <w:rsid w:val="008113CF"/>
    <w:rsid w:val="008121BD"/>
    <w:rsid w:val="00814716"/>
    <w:rsid w:val="00823926"/>
    <w:rsid w:val="00823F78"/>
    <w:rsid w:val="008254C0"/>
    <w:rsid w:val="0083009E"/>
    <w:rsid w:val="008346E8"/>
    <w:rsid w:val="0083659B"/>
    <w:rsid w:val="0084029F"/>
    <w:rsid w:val="00844181"/>
    <w:rsid w:val="008470AE"/>
    <w:rsid w:val="00851ABC"/>
    <w:rsid w:val="008617F2"/>
    <w:rsid w:val="00861B57"/>
    <w:rsid w:val="008743B2"/>
    <w:rsid w:val="008759B1"/>
    <w:rsid w:val="00875B11"/>
    <w:rsid w:val="008816FB"/>
    <w:rsid w:val="00890C32"/>
    <w:rsid w:val="00893901"/>
    <w:rsid w:val="008949A7"/>
    <w:rsid w:val="008A1389"/>
    <w:rsid w:val="008A2897"/>
    <w:rsid w:val="008A33A0"/>
    <w:rsid w:val="008A4CA6"/>
    <w:rsid w:val="008A5C97"/>
    <w:rsid w:val="008A786D"/>
    <w:rsid w:val="008B1E42"/>
    <w:rsid w:val="008B22E0"/>
    <w:rsid w:val="008C1936"/>
    <w:rsid w:val="008D04E0"/>
    <w:rsid w:val="008D082E"/>
    <w:rsid w:val="008D0B42"/>
    <w:rsid w:val="008D78C6"/>
    <w:rsid w:val="008D7A34"/>
    <w:rsid w:val="008E440A"/>
    <w:rsid w:val="008F2877"/>
    <w:rsid w:val="00902D5E"/>
    <w:rsid w:val="00903E78"/>
    <w:rsid w:val="00903EBB"/>
    <w:rsid w:val="009104BD"/>
    <w:rsid w:val="0091153D"/>
    <w:rsid w:val="0091263C"/>
    <w:rsid w:val="00913221"/>
    <w:rsid w:val="00916FF4"/>
    <w:rsid w:val="00920550"/>
    <w:rsid w:val="00921EE1"/>
    <w:rsid w:val="00922A88"/>
    <w:rsid w:val="00926D6E"/>
    <w:rsid w:val="009321EA"/>
    <w:rsid w:val="00936DE9"/>
    <w:rsid w:val="00942062"/>
    <w:rsid w:val="00943718"/>
    <w:rsid w:val="00943E84"/>
    <w:rsid w:val="0094465E"/>
    <w:rsid w:val="00945C55"/>
    <w:rsid w:val="00945E0B"/>
    <w:rsid w:val="0094718F"/>
    <w:rsid w:val="00950AD8"/>
    <w:rsid w:val="0095138B"/>
    <w:rsid w:val="00951AD8"/>
    <w:rsid w:val="0095740C"/>
    <w:rsid w:val="00960046"/>
    <w:rsid w:val="00963327"/>
    <w:rsid w:val="009651E5"/>
    <w:rsid w:val="00965987"/>
    <w:rsid w:val="00970A0E"/>
    <w:rsid w:val="009710AA"/>
    <w:rsid w:val="00975CD8"/>
    <w:rsid w:val="00976082"/>
    <w:rsid w:val="00980353"/>
    <w:rsid w:val="00980D70"/>
    <w:rsid w:val="00982635"/>
    <w:rsid w:val="0099340B"/>
    <w:rsid w:val="00993922"/>
    <w:rsid w:val="009A2E27"/>
    <w:rsid w:val="009B01C4"/>
    <w:rsid w:val="009B097A"/>
    <w:rsid w:val="009B17F6"/>
    <w:rsid w:val="009B309D"/>
    <w:rsid w:val="009B4C07"/>
    <w:rsid w:val="009B55F1"/>
    <w:rsid w:val="009B7DC3"/>
    <w:rsid w:val="009C2AF3"/>
    <w:rsid w:val="009C398C"/>
    <w:rsid w:val="009C3A18"/>
    <w:rsid w:val="009C6AA6"/>
    <w:rsid w:val="009D2A45"/>
    <w:rsid w:val="009E00CD"/>
    <w:rsid w:val="009E4063"/>
    <w:rsid w:val="009E46CD"/>
    <w:rsid w:val="009E5B3D"/>
    <w:rsid w:val="009F0E1F"/>
    <w:rsid w:val="009F1C71"/>
    <w:rsid w:val="009F2E5D"/>
    <w:rsid w:val="009F39BF"/>
    <w:rsid w:val="009F3ECA"/>
    <w:rsid w:val="009F60B2"/>
    <w:rsid w:val="009F717C"/>
    <w:rsid w:val="009F7A5F"/>
    <w:rsid w:val="00A004F2"/>
    <w:rsid w:val="00A04C36"/>
    <w:rsid w:val="00A0521F"/>
    <w:rsid w:val="00A15E60"/>
    <w:rsid w:val="00A2089F"/>
    <w:rsid w:val="00A24424"/>
    <w:rsid w:val="00A27FF8"/>
    <w:rsid w:val="00A3071D"/>
    <w:rsid w:val="00A30BED"/>
    <w:rsid w:val="00A35749"/>
    <w:rsid w:val="00A3643E"/>
    <w:rsid w:val="00A41A28"/>
    <w:rsid w:val="00A43024"/>
    <w:rsid w:val="00A44F88"/>
    <w:rsid w:val="00A471E0"/>
    <w:rsid w:val="00A50BA3"/>
    <w:rsid w:val="00A5137A"/>
    <w:rsid w:val="00A52832"/>
    <w:rsid w:val="00A555A9"/>
    <w:rsid w:val="00A55A84"/>
    <w:rsid w:val="00A568D0"/>
    <w:rsid w:val="00A56C77"/>
    <w:rsid w:val="00A5724F"/>
    <w:rsid w:val="00A57F27"/>
    <w:rsid w:val="00A61BB5"/>
    <w:rsid w:val="00A63097"/>
    <w:rsid w:val="00A64D13"/>
    <w:rsid w:val="00A65E00"/>
    <w:rsid w:val="00A71536"/>
    <w:rsid w:val="00A71C7D"/>
    <w:rsid w:val="00A762D6"/>
    <w:rsid w:val="00A806C6"/>
    <w:rsid w:val="00A80821"/>
    <w:rsid w:val="00A829EB"/>
    <w:rsid w:val="00A855EA"/>
    <w:rsid w:val="00A9482B"/>
    <w:rsid w:val="00AB02F7"/>
    <w:rsid w:val="00AB23AB"/>
    <w:rsid w:val="00AB3C5E"/>
    <w:rsid w:val="00AD2FCE"/>
    <w:rsid w:val="00AD3523"/>
    <w:rsid w:val="00AE040C"/>
    <w:rsid w:val="00AF7FCA"/>
    <w:rsid w:val="00B062F1"/>
    <w:rsid w:val="00B077DF"/>
    <w:rsid w:val="00B13CD0"/>
    <w:rsid w:val="00B13D78"/>
    <w:rsid w:val="00B1423A"/>
    <w:rsid w:val="00B22B30"/>
    <w:rsid w:val="00B248D0"/>
    <w:rsid w:val="00B2789C"/>
    <w:rsid w:val="00B32321"/>
    <w:rsid w:val="00B3396E"/>
    <w:rsid w:val="00B34B64"/>
    <w:rsid w:val="00B409A3"/>
    <w:rsid w:val="00B43E56"/>
    <w:rsid w:val="00B454A1"/>
    <w:rsid w:val="00B5630D"/>
    <w:rsid w:val="00B6406A"/>
    <w:rsid w:val="00B640A5"/>
    <w:rsid w:val="00B703AD"/>
    <w:rsid w:val="00B7397D"/>
    <w:rsid w:val="00B75A90"/>
    <w:rsid w:val="00B864BB"/>
    <w:rsid w:val="00B95401"/>
    <w:rsid w:val="00B95FB5"/>
    <w:rsid w:val="00B96BA9"/>
    <w:rsid w:val="00B96DBA"/>
    <w:rsid w:val="00B97CFD"/>
    <w:rsid w:val="00BA7658"/>
    <w:rsid w:val="00BB2B72"/>
    <w:rsid w:val="00BB3D8C"/>
    <w:rsid w:val="00BC2F9D"/>
    <w:rsid w:val="00BC406E"/>
    <w:rsid w:val="00BC4773"/>
    <w:rsid w:val="00BD4721"/>
    <w:rsid w:val="00BE0EE4"/>
    <w:rsid w:val="00BE0F5B"/>
    <w:rsid w:val="00BE764D"/>
    <w:rsid w:val="00BF123B"/>
    <w:rsid w:val="00BF3E6E"/>
    <w:rsid w:val="00C0299D"/>
    <w:rsid w:val="00C04ED4"/>
    <w:rsid w:val="00C05213"/>
    <w:rsid w:val="00C0635F"/>
    <w:rsid w:val="00C12050"/>
    <w:rsid w:val="00C16490"/>
    <w:rsid w:val="00C16F2D"/>
    <w:rsid w:val="00C21678"/>
    <w:rsid w:val="00C27944"/>
    <w:rsid w:val="00C27C31"/>
    <w:rsid w:val="00C30BD6"/>
    <w:rsid w:val="00C3188B"/>
    <w:rsid w:val="00C42131"/>
    <w:rsid w:val="00C5162F"/>
    <w:rsid w:val="00C54AFE"/>
    <w:rsid w:val="00C631A6"/>
    <w:rsid w:val="00C73636"/>
    <w:rsid w:val="00C74809"/>
    <w:rsid w:val="00C74C08"/>
    <w:rsid w:val="00C80D19"/>
    <w:rsid w:val="00C81730"/>
    <w:rsid w:val="00C82D92"/>
    <w:rsid w:val="00C8411B"/>
    <w:rsid w:val="00C85571"/>
    <w:rsid w:val="00C85EC5"/>
    <w:rsid w:val="00C929EA"/>
    <w:rsid w:val="00CB30AA"/>
    <w:rsid w:val="00CB584D"/>
    <w:rsid w:val="00CC130D"/>
    <w:rsid w:val="00CC1A42"/>
    <w:rsid w:val="00CC248A"/>
    <w:rsid w:val="00CC26D9"/>
    <w:rsid w:val="00CC5050"/>
    <w:rsid w:val="00CD5659"/>
    <w:rsid w:val="00CE227F"/>
    <w:rsid w:val="00CE4B5E"/>
    <w:rsid w:val="00CE69C5"/>
    <w:rsid w:val="00CE792A"/>
    <w:rsid w:val="00CF2953"/>
    <w:rsid w:val="00CF3B67"/>
    <w:rsid w:val="00CF4637"/>
    <w:rsid w:val="00CF7216"/>
    <w:rsid w:val="00D03F77"/>
    <w:rsid w:val="00D0683F"/>
    <w:rsid w:val="00D12677"/>
    <w:rsid w:val="00D13F04"/>
    <w:rsid w:val="00D1642C"/>
    <w:rsid w:val="00D17130"/>
    <w:rsid w:val="00D25CCA"/>
    <w:rsid w:val="00D32F44"/>
    <w:rsid w:val="00D35C0A"/>
    <w:rsid w:val="00D378B8"/>
    <w:rsid w:val="00D44270"/>
    <w:rsid w:val="00D446B8"/>
    <w:rsid w:val="00D51818"/>
    <w:rsid w:val="00D53F81"/>
    <w:rsid w:val="00D56C74"/>
    <w:rsid w:val="00D57A20"/>
    <w:rsid w:val="00D61983"/>
    <w:rsid w:val="00D71871"/>
    <w:rsid w:val="00D746EC"/>
    <w:rsid w:val="00D74F05"/>
    <w:rsid w:val="00D76280"/>
    <w:rsid w:val="00D81844"/>
    <w:rsid w:val="00D82897"/>
    <w:rsid w:val="00D8505E"/>
    <w:rsid w:val="00D909A1"/>
    <w:rsid w:val="00D90FB5"/>
    <w:rsid w:val="00DA0D2B"/>
    <w:rsid w:val="00DA212C"/>
    <w:rsid w:val="00DA44BE"/>
    <w:rsid w:val="00DA584D"/>
    <w:rsid w:val="00DB3AEC"/>
    <w:rsid w:val="00DB568F"/>
    <w:rsid w:val="00DC2307"/>
    <w:rsid w:val="00DC2745"/>
    <w:rsid w:val="00DC5DD6"/>
    <w:rsid w:val="00DC7604"/>
    <w:rsid w:val="00DD492C"/>
    <w:rsid w:val="00DD609B"/>
    <w:rsid w:val="00DD7631"/>
    <w:rsid w:val="00DE3495"/>
    <w:rsid w:val="00DE407D"/>
    <w:rsid w:val="00DE507E"/>
    <w:rsid w:val="00DE5B5A"/>
    <w:rsid w:val="00DE5F77"/>
    <w:rsid w:val="00DF0B74"/>
    <w:rsid w:val="00E007E9"/>
    <w:rsid w:val="00E02133"/>
    <w:rsid w:val="00E02865"/>
    <w:rsid w:val="00E0412C"/>
    <w:rsid w:val="00E111F7"/>
    <w:rsid w:val="00E11EE6"/>
    <w:rsid w:val="00E15D48"/>
    <w:rsid w:val="00E16036"/>
    <w:rsid w:val="00E212D0"/>
    <w:rsid w:val="00E21BAC"/>
    <w:rsid w:val="00E3594A"/>
    <w:rsid w:val="00E369B0"/>
    <w:rsid w:val="00E3716B"/>
    <w:rsid w:val="00E44327"/>
    <w:rsid w:val="00E5056A"/>
    <w:rsid w:val="00E5353D"/>
    <w:rsid w:val="00E53781"/>
    <w:rsid w:val="00E55460"/>
    <w:rsid w:val="00E73A0C"/>
    <w:rsid w:val="00E74074"/>
    <w:rsid w:val="00E7563A"/>
    <w:rsid w:val="00E82225"/>
    <w:rsid w:val="00E877FB"/>
    <w:rsid w:val="00E903A9"/>
    <w:rsid w:val="00E92540"/>
    <w:rsid w:val="00E94536"/>
    <w:rsid w:val="00EA0521"/>
    <w:rsid w:val="00EA1A0A"/>
    <w:rsid w:val="00EA3F7E"/>
    <w:rsid w:val="00EA700E"/>
    <w:rsid w:val="00EB6A8A"/>
    <w:rsid w:val="00EC3DD3"/>
    <w:rsid w:val="00EC4D12"/>
    <w:rsid w:val="00EC6537"/>
    <w:rsid w:val="00EC6635"/>
    <w:rsid w:val="00EC787B"/>
    <w:rsid w:val="00ED5A4B"/>
    <w:rsid w:val="00ED6DD1"/>
    <w:rsid w:val="00EE5219"/>
    <w:rsid w:val="00EE6C18"/>
    <w:rsid w:val="00EE7505"/>
    <w:rsid w:val="00EF108C"/>
    <w:rsid w:val="00EF6747"/>
    <w:rsid w:val="00F01798"/>
    <w:rsid w:val="00F0294E"/>
    <w:rsid w:val="00F02F69"/>
    <w:rsid w:val="00F03422"/>
    <w:rsid w:val="00F109DB"/>
    <w:rsid w:val="00F14FC9"/>
    <w:rsid w:val="00F15DAB"/>
    <w:rsid w:val="00F2691B"/>
    <w:rsid w:val="00F31206"/>
    <w:rsid w:val="00F353C1"/>
    <w:rsid w:val="00F37D2B"/>
    <w:rsid w:val="00F409A8"/>
    <w:rsid w:val="00F41598"/>
    <w:rsid w:val="00F452D2"/>
    <w:rsid w:val="00F55B8D"/>
    <w:rsid w:val="00F5784F"/>
    <w:rsid w:val="00F645C9"/>
    <w:rsid w:val="00F701F8"/>
    <w:rsid w:val="00F737F7"/>
    <w:rsid w:val="00F81E95"/>
    <w:rsid w:val="00F84AF7"/>
    <w:rsid w:val="00F9016F"/>
    <w:rsid w:val="00F91680"/>
    <w:rsid w:val="00F96CB2"/>
    <w:rsid w:val="00F977B7"/>
    <w:rsid w:val="00FA2116"/>
    <w:rsid w:val="00FA371A"/>
    <w:rsid w:val="00FA682A"/>
    <w:rsid w:val="00FB120C"/>
    <w:rsid w:val="00FB4294"/>
    <w:rsid w:val="00FB480F"/>
    <w:rsid w:val="00FC0B94"/>
    <w:rsid w:val="00FC49A5"/>
    <w:rsid w:val="00FC6629"/>
    <w:rsid w:val="00FD3240"/>
    <w:rsid w:val="00FD5048"/>
    <w:rsid w:val="00FE07A6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1B"/>
    <w:rPr>
      <w:rFonts w:ascii="Arial" w:hAnsi="Arial"/>
      <w:sz w:val="24"/>
      <w:szCs w:val="24"/>
      <w:lang w:val="es-AR"/>
    </w:rPr>
  </w:style>
  <w:style w:type="paragraph" w:styleId="Ttulo1">
    <w:name w:val="heading 1"/>
    <w:basedOn w:val="Normal"/>
    <w:next w:val="Normal"/>
    <w:qFormat/>
    <w:rsid w:val="00975CD8"/>
    <w:pPr>
      <w:keepNext/>
      <w:tabs>
        <w:tab w:val="left" w:pos="-720"/>
        <w:tab w:val="left" w:pos="709"/>
      </w:tabs>
      <w:suppressAutoHyphens/>
      <w:ind w:right="-612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975CD8"/>
    <w:pPr>
      <w:keepNext/>
      <w:shd w:val="clear" w:color="auto" w:fill="000080"/>
      <w:tabs>
        <w:tab w:val="left" w:pos="0"/>
      </w:tabs>
      <w:suppressAutoHyphens/>
      <w:ind w:right="-613"/>
      <w:jc w:val="both"/>
      <w:outlineLvl w:val="1"/>
    </w:pPr>
    <w:rPr>
      <w:b/>
      <w:spacing w:val="-3"/>
      <w:szCs w:val="20"/>
    </w:rPr>
  </w:style>
  <w:style w:type="paragraph" w:styleId="Ttulo3">
    <w:name w:val="heading 3"/>
    <w:basedOn w:val="Normal"/>
    <w:next w:val="Normal"/>
    <w:qFormat/>
    <w:rsid w:val="00975CD8"/>
    <w:pPr>
      <w:keepNext/>
      <w:shd w:val="pct5" w:color="auto" w:fill="auto"/>
      <w:tabs>
        <w:tab w:val="left" w:pos="-720"/>
      </w:tabs>
      <w:suppressAutoHyphens/>
      <w:ind w:right="-613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975CD8"/>
    <w:pPr>
      <w:keepNext/>
      <w:suppressAutoHyphens/>
      <w:ind w:right="-613"/>
      <w:jc w:val="both"/>
      <w:outlineLvl w:val="3"/>
    </w:pPr>
    <w:rPr>
      <w:rFonts w:cs="Arial"/>
      <w:b/>
      <w:bCs/>
      <w:spacing w:val="-3"/>
      <w:lang w:val="es-ES_tradnl"/>
    </w:rPr>
  </w:style>
  <w:style w:type="paragraph" w:styleId="Ttulo5">
    <w:name w:val="heading 5"/>
    <w:basedOn w:val="Normal"/>
    <w:next w:val="Normal"/>
    <w:qFormat/>
    <w:rsid w:val="00975CD8"/>
    <w:pPr>
      <w:keepNext/>
      <w:shd w:val="pct5" w:color="auto" w:fill="auto"/>
      <w:ind w:right="-613"/>
      <w:outlineLvl w:val="4"/>
    </w:pPr>
    <w:rPr>
      <w:b/>
      <w:color w:val="000000"/>
      <w:szCs w:val="20"/>
    </w:rPr>
  </w:style>
  <w:style w:type="paragraph" w:styleId="Ttulo6">
    <w:name w:val="heading 6"/>
    <w:basedOn w:val="Normal"/>
    <w:next w:val="Normal"/>
    <w:qFormat/>
    <w:rsid w:val="00975CD8"/>
    <w:pPr>
      <w:keepNext/>
      <w:tabs>
        <w:tab w:val="left" w:pos="709"/>
      </w:tabs>
      <w:suppressAutoHyphens/>
      <w:ind w:right="-7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975CD8"/>
    <w:pPr>
      <w:keepNext/>
      <w:ind w:left="708"/>
      <w:jc w:val="both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E007E9"/>
    <w:pPr>
      <w:keepNext/>
      <w:jc w:val="center"/>
      <w:outlineLvl w:val="7"/>
    </w:pPr>
    <w:rPr>
      <w:rFonts w:cs="Arial"/>
      <w:b/>
      <w:bCs/>
      <w:smallCaps/>
      <w:sz w:val="28"/>
    </w:rPr>
  </w:style>
  <w:style w:type="paragraph" w:styleId="Ttulo9">
    <w:name w:val="heading 9"/>
    <w:basedOn w:val="Normal"/>
    <w:next w:val="Normal"/>
    <w:qFormat/>
    <w:rsid w:val="00975CD8"/>
    <w:pPr>
      <w:keepNext/>
      <w:tabs>
        <w:tab w:val="left" w:pos="709"/>
      </w:tabs>
      <w:suppressAutoHyphens/>
      <w:ind w:left="709" w:right="-612" w:hanging="709"/>
      <w:jc w:val="center"/>
      <w:outlineLvl w:val="8"/>
    </w:pPr>
    <w:rPr>
      <w:b/>
      <w:color w:val="FF000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rsid w:val="00975CD8"/>
    <w:pPr>
      <w:numPr>
        <w:numId w:val="2"/>
      </w:numPr>
      <w:tabs>
        <w:tab w:val="right" w:leader="underscore" w:pos="9072"/>
      </w:tabs>
      <w:ind w:right="-612"/>
      <w:jc w:val="both"/>
    </w:pPr>
    <w:rPr>
      <w:i/>
      <w:noProof/>
      <w:sz w:val="18"/>
      <w:szCs w:val="20"/>
    </w:rPr>
  </w:style>
  <w:style w:type="paragraph" w:customStyle="1" w:styleId="Mejoras">
    <w:name w:val="Mejoras"/>
    <w:basedOn w:val="Textoindependiente2"/>
    <w:rsid w:val="00975CD8"/>
    <w:pPr>
      <w:numPr>
        <w:ilvl w:val="1"/>
        <w:numId w:val="3"/>
      </w:numPr>
    </w:pPr>
    <w:rPr>
      <w:b/>
      <w:bCs/>
      <w:color w:val="000000"/>
    </w:rPr>
  </w:style>
  <w:style w:type="paragraph" w:styleId="Textoindependiente2">
    <w:name w:val="Body Text 2"/>
    <w:basedOn w:val="Normal"/>
    <w:rsid w:val="00975CD8"/>
    <w:pPr>
      <w:tabs>
        <w:tab w:val="left" w:pos="-720"/>
        <w:tab w:val="left" w:pos="709"/>
      </w:tabs>
      <w:suppressAutoHyphens/>
      <w:ind w:right="-613"/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rsid w:val="00975CD8"/>
    <w:rPr>
      <w:color w:val="0000FF"/>
      <w:u w:val="none"/>
    </w:rPr>
  </w:style>
  <w:style w:type="paragraph" w:styleId="TDC1">
    <w:name w:val="toc 1"/>
    <w:basedOn w:val="Normal"/>
    <w:next w:val="Normal"/>
    <w:autoRedefine/>
    <w:uiPriority w:val="39"/>
    <w:rsid w:val="00975CD8"/>
    <w:pPr>
      <w:tabs>
        <w:tab w:val="right" w:leader="underscore" w:pos="9072"/>
      </w:tabs>
      <w:ind w:left="567" w:right="-612"/>
      <w:jc w:val="both"/>
    </w:pPr>
    <w:rPr>
      <w:noProof/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975CD8"/>
    <w:pPr>
      <w:tabs>
        <w:tab w:val="center" w:pos="4419"/>
        <w:tab w:val="right" w:pos="8838"/>
      </w:tabs>
      <w:ind w:right="-612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rsid w:val="00975CD8"/>
    <w:pPr>
      <w:ind w:left="708"/>
      <w:jc w:val="both"/>
    </w:pPr>
    <w:rPr>
      <w:szCs w:val="20"/>
      <w:lang w:val="es-ES_tradnl"/>
    </w:rPr>
  </w:style>
  <w:style w:type="paragraph" w:customStyle="1" w:styleId="Textoindependiente31">
    <w:name w:val="Texto independiente 31"/>
    <w:basedOn w:val="Normal"/>
    <w:rsid w:val="00975CD8"/>
    <w:pPr>
      <w:tabs>
        <w:tab w:val="left" w:pos="142"/>
        <w:tab w:val="left" w:pos="6237"/>
      </w:tabs>
      <w:jc w:val="both"/>
    </w:pPr>
    <w:rPr>
      <w:sz w:val="22"/>
      <w:szCs w:val="20"/>
    </w:rPr>
  </w:style>
  <w:style w:type="paragraph" w:styleId="Textoindependiente">
    <w:name w:val="Body Text"/>
    <w:basedOn w:val="Normal"/>
    <w:rsid w:val="00975CD8"/>
    <w:pPr>
      <w:tabs>
        <w:tab w:val="left" w:pos="-720"/>
      </w:tabs>
      <w:suppressAutoHyphens/>
      <w:ind w:right="-612"/>
      <w:jc w:val="both"/>
    </w:pPr>
    <w:rPr>
      <w:szCs w:val="20"/>
      <w:lang w:val="es-ES_tradnl"/>
    </w:rPr>
  </w:style>
  <w:style w:type="paragraph" w:styleId="Textoindependiente3">
    <w:name w:val="Body Text 3"/>
    <w:basedOn w:val="Normal"/>
    <w:rsid w:val="00975CD8"/>
    <w:pPr>
      <w:suppressAutoHyphens/>
      <w:ind w:right="-613"/>
      <w:jc w:val="both"/>
    </w:pPr>
    <w:rPr>
      <w:b/>
      <w:spacing w:val="-3"/>
      <w:szCs w:val="20"/>
    </w:rPr>
  </w:style>
  <w:style w:type="paragraph" w:styleId="Textodebloque">
    <w:name w:val="Block Text"/>
    <w:basedOn w:val="Normal"/>
    <w:rsid w:val="00975CD8"/>
    <w:pPr>
      <w:tabs>
        <w:tab w:val="left" w:pos="709"/>
      </w:tabs>
      <w:suppressAutoHyphens/>
      <w:ind w:left="28" w:right="-612" w:hanging="28"/>
      <w:jc w:val="both"/>
    </w:pPr>
    <w:rPr>
      <w:bCs/>
      <w:iCs/>
      <w:color w:val="000000"/>
      <w:szCs w:val="20"/>
    </w:rPr>
  </w:style>
  <w:style w:type="paragraph" w:styleId="Piedepgina">
    <w:name w:val="footer"/>
    <w:basedOn w:val="Normal"/>
    <w:rsid w:val="00975CD8"/>
    <w:pPr>
      <w:tabs>
        <w:tab w:val="center" w:pos="4419"/>
        <w:tab w:val="right" w:pos="8838"/>
      </w:tabs>
      <w:ind w:right="-612"/>
      <w:jc w:val="both"/>
    </w:pPr>
    <w:rPr>
      <w:szCs w:val="20"/>
      <w:lang w:val="es-ES_tradnl"/>
    </w:rPr>
  </w:style>
  <w:style w:type="character" w:styleId="Nmerodepgina">
    <w:name w:val="page number"/>
    <w:basedOn w:val="Fuentedeprrafopredeter"/>
    <w:rsid w:val="00975CD8"/>
  </w:style>
  <w:style w:type="paragraph" w:customStyle="1" w:styleId="RecLevel1">
    <w:name w:val="Rec. Level 1"/>
    <w:rsid w:val="001901AF"/>
    <w:pPr>
      <w:tabs>
        <w:tab w:val="left" w:pos="1152"/>
      </w:tabs>
      <w:spacing w:line="240" w:lineRule="atLeast"/>
      <w:ind w:left="1152" w:hanging="1152"/>
      <w:jc w:val="both"/>
    </w:pPr>
    <w:rPr>
      <w:sz w:val="24"/>
      <w:lang w:val="en-US" w:eastAsia="es-MX"/>
    </w:rPr>
  </w:style>
  <w:style w:type="paragraph" w:customStyle="1" w:styleId="RecommendationFormatLevel1">
    <w:name w:val="Recommendation Format Level 1"/>
    <w:basedOn w:val="Normal"/>
    <w:rsid w:val="00E92540"/>
    <w:pPr>
      <w:tabs>
        <w:tab w:val="left" w:pos="1152"/>
      </w:tabs>
      <w:spacing w:line="240" w:lineRule="exact"/>
      <w:ind w:left="1152" w:hanging="1152"/>
      <w:jc w:val="both"/>
    </w:pPr>
    <w:rPr>
      <w:szCs w:val="20"/>
      <w:lang w:val="en-US" w:eastAsia="es-MX"/>
    </w:rPr>
  </w:style>
  <w:style w:type="paragraph" w:customStyle="1" w:styleId="ReportText1">
    <w:name w:val="Report Text 1"/>
    <w:basedOn w:val="Normal"/>
    <w:rsid w:val="00E92540"/>
    <w:pPr>
      <w:jc w:val="both"/>
    </w:pPr>
    <w:rPr>
      <w:szCs w:val="20"/>
      <w:lang w:val="en-US" w:eastAsia="es-MX"/>
    </w:rPr>
  </w:style>
  <w:style w:type="paragraph" w:customStyle="1" w:styleId="Norm-Par">
    <w:name w:val="Norm-Par"/>
    <w:basedOn w:val="Normal"/>
    <w:rsid w:val="00C12050"/>
    <w:pPr>
      <w:tabs>
        <w:tab w:val="left" w:pos="6804"/>
      </w:tabs>
      <w:ind w:left="3402" w:hanging="3260"/>
      <w:jc w:val="both"/>
    </w:pPr>
    <w:rPr>
      <w:sz w:val="22"/>
      <w:szCs w:val="20"/>
      <w:lang w:val="es-ES_tradnl" w:eastAsia="es-MX"/>
    </w:rPr>
  </w:style>
  <w:style w:type="paragraph" w:styleId="Sangra2detindependiente">
    <w:name w:val="Body Text Indent 2"/>
    <w:basedOn w:val="Normal"/>
    <w:rsid w:val="00E82225"/>
    <w:pPr>
      <w:spacing w:after="120" w:line="480" w:lineRule="auto"/>
      <w:ind w:left="360"/>
    </w:pPr>
  </w:style>
  <w:style w:type="paragraph" w:customStyle="1" w:styleId="ReportHeadingType1">
    <w:name w:val="Report Heading Type 1"/>
    <w:basedOn w:val="Normal"/>
    <w:rsid w:val="003B4BE1"/>
    <w:rPr>
      <w:b/>
      <w:caps/>
      <w:szCs w:val="20"/>
      <w:u w:val="single"/>
      <w:lang w:val="en-US" w:eastAsia="es-MX"/>
    </w:rPr>
  </w:style>
  <w:style w:type="paragraph" w:customStyle="1" w:styleId="LCHeading1">
    <w:name w:val="LC Heading 1"/>
    <w:basedOn w:val="Normal"/>
    <w:rsid w:val="001D3402"/>
    <w:rPr>
      <w:b/>
      <w:caps/>
      <w:szCs w:val="20"/>
      <w:u w:val="single"/>
      <w:lang w:val="en-US" w:eastAsia="es-MX"/>
    </w:rPr>
  </w:style>
  <w:style w:type="table" w:styleId="Tablaconcuadrcula">
    <w:name w:val="Table Grid"/>
    <w:basedOn w:val="Tablanormal"/>
    <w:rsid w:val="00BF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22B30"/>
    <w:pPr>
      <w:spacing w:before="100" w:beforeAutospacing="1" w:after="100" w:afterAutospacing="1"/>
    </w:pPr>
  </w:style>
  <w:style w:type="character" w:customStyle="1" w:styleId="textorojo11">
    <w:name w:val="textorojo11"/>
    <w:basedOn w:val="Fuentedeprrafopredeter"/>
    <w:rsid w:val="00B22B30"/>
    <w:rPr>
      <w:rFonts w:ascii="Verdana" w:hAnsi="Verdana" w:hint="default"/>
      <w:strike w:val="0"/>
      <w:dstrike w:val="0"/>
      <w:color w:val="D90000"/>
      <w:sz w:val="18"/>
      <w:szCs w:val="18"/>
      <w:u w:val="none"/>
      <w:effect w:val="none"/>
    </w:rPr>
  </w:style>
  <w:style w:type="paragraph" w:customStyle="1" w:styleId="a">
    <w:basedOn w:val="Normal"/>
    <w:next w:val="Sangradetextonormal"/>
    <w:rsid w:val="00E007E9"/>
    <w:pPr>
      <w:ind w:left="540" w:hanging="30"/>
      <w:jc w:val="both"/>
    </w:pPr>
    <w:rPr>
      <w:bCs/>
      <w:sz w:val="22"/>
    </w:rPr>
  </w:style>
  <w:style w:type="paragraph" w:styleId="TDC3">
    <w:name w:val="toc 3"/>
    <w:basedOn w:val="Normal"/>
    <w:next w:val="Normal"/>
    <w:autoRedefine/>
    <w:semiHidden/>
    <w:rsid w:val="00BA7658"/>
    <w:pPr>
      <w:ind w:left="480"/>
    </w:pPr>
  </w:style>
  <w:style w:type="paragraph" w:styleId="TDC6">
    <w:name w:val="toc 6"/>
    <w:basedOn w:val="Normal"/>
    <w:next w:val="Normal"/>
    <w:autoRedefine/>
    <w:semiHidden/>
    <w:rsid w:val="00BA7658"/>
    <w:pPr>
      <w:ind w:left="1200"/>
    </w:pPr>
  </w:style>
  <w:style w:type="paragraph" w:styleId="TDC4">
    <w:name w:val="toc 4"/>
    <w:basedOn w:val="Normal"/>
    <w:next w:val="Normal"/>
    <w:autoRedefine/>
    <w:semiHidden/>
    <w:rsid w:val="00BA7658"/>
    <w:pPr>
      <w:ind w:left="720"/>
    </w:pPr>
  </w:style>
  <w:style w:type="paragraph" w:styleId="TDC5">
    <w:name w:val="toc 5"/>
    <w:basedOn w:val="Normal"/>
    <w:next w:val="Normal"/>
    <w:autoRedefine/>
    <w:semiHidden/>
    <w:rsid w:val="00BA7658"/>
    <w:pPr>
      <w:ind w:left="960"/>
    </w:pPr>
  </w:style>
  <w:style w:type="paragraph" w:styleId="TDC7">
    <w:name w:val="toc 7"/>
    <w:basedOn w:val="Normal"/>
    <w:next w:val="Normal"/>
    <w:autoRedefine/>
    <w:semiHidden/>
    <w:rsid w:val="00E007E9"/>
    <w:rPr>
      <w:szCs w:val="26"/>
    </w:rPr>
  </w:style>
  <w:style w:type="paragraph" w:styleId="TDC8">
    <w:name w:val="toc 8"/>
    <w:basedOn w:val="Normal"/>
    <w:next w:val="Normal"/>
    <w:autoRedefine/>
    <w:semiHidden/>
    <w:rsid w:val="00E007E9"/>
    <w:rPr>
      <w:szCs w:val="26"/>
    </w:rPr>
  </w:style>
  <w:style w:type="paragraph" w:styleId="TDC9">
    <w:name w:val="toc 9"/>
    <w:basedOn w:val="Normal"/>
    <w:next w:val="Normal"/>
    <w:autoRedefine/>
    <w:semiHidden/>
    <w:rsid w:val="00E007E9"/>
    <w:rPr>
      <w:szCs w:val="26"/>
    </w:rPr>
  </w:style>
  <w:style w:type="paragraph" w:styleId="Sangra3detindependiente">
    <w:name w:val="Body Text Indent 3"/>
    <w:basedOn w:val="Normal"/>
    <w:rsid w:val="00E007E9"/>
    <w:pPr>
      <w:tabs>
        <w:tab w:val="left" w:pos="720"/>
        <w:tab w:val="left" w:pos="1008"/>
      </w:tabs>
      <w:spacing w:line="240" w:lineRule="exact"/>
      <w:ind w:left="510" w:hanging="510"/>
      <w:jc w:val="both"/>
    </w:pPr>
    <w:rPr>
      <w:sz w:val="22"/>
    </w:rPr>
  </w:style>
  <w:style w:type="paragraph" w:customStyle="1" w:styleId="Estilo1">
    <w:name w:val="Estilo1"/>
    <w:basedOn w:val="Normal"/>
    <w:next w:val="Normal"/>
    <w:rsid w:val="00E007E9"/>
    <w:rPr>
      <w:b/>
    </w:rPr>
  </w:style>
  <w:style w:type="character" w:styleId="Hipervnculovisitado">
    <w:name w:val="FollowedHyperlink"/>
    <w:basedOn w:val="Fuentedeprrafopredeter"/>
    <w:rsid w:val="00E007E9"/>
    <w:rPr>
      <w:color w:val="800080"/>
      <w:u w:val="single"/>
    </w:rPr>
  </w:style>
  <w:style w:type="paragraph" w:styleId="Ttulo">
    <w:name w:val="Title"/>
    <w:basedOn w:val="Normal"/>
    <w:qFormat/>
    <w:rsid w:val="00E007E9"/>
    <w:pPr>
      <w:jc w:val="center"/>
    </w:pPr>
    <w:rPr>
      <w:b/>
      <w:lang w:val="es-MX"/>
    </w:rPr>
  </w:style>
  <w:style w:type="paragraph" w:styleId="Lista">
    <w:name w:val="List"/>
    <w:basedOn w:val="Normal"/>
    <w:rsid w:val="00E007E9"/>
    <w:pPr>
      <w:ind w:left="360" w:hanging="360"/>
    </w:pPr>
  </w:style>
  <w:style w:type="paragraph" w:styleId="Lista2">
    <w:name w:val="List 2"/>
    <w:basedOn w:val="Normal"/>
    <w:rsid w:val="00E007E9"/>
    <w:pPr>
      <w:ind w:left="720" w:hanging="360"/>
    </w:pPr>
  </w:style>
  <w:style w:type="paragraph" w:styleId="Lista3">
    <w:name w:val="List 3"/>
    <w:basedOn w:val="Normal"/>
    <w:rsid w:val="00E007E9"/>
    <w:pPr>
      <w:ind w:left="1080" w:hanging="360"/>
    </w:pPr>
  </w:style>
  <w:style w:type="paragraph" w:styleId="Lista4">
    <w:name w:val="List 4"/>
    <w:basedOn w:val="Normal"/>
    <w:rsid w:val="00E007E9"/>
    <w:pPr>
      <w:ind w:left="1440" w:hanging="360"/>
    </w:pPr>
  </w:style>
  <w:style w:type="paragraph" w:styleId="Saludo">
    <w:name w:val="Salutation"/>
    <w:basedOn w:val="Normal"/>
    <w:next w:val="Normal"/>
    <w:rsid w:val="00E007E9"/>
  </w:style>
  <w:style w:type="paragraph" w:styleId="Fecha">
    <w:name w:val="Date"/>
    <w:basedOn w:val="Normal"/>
    <w:next w:val="Normal"/>
    <w:rsid w:val="00E007E9"/>
  </w:style>
  <w:style w:type="paragraph" w:styleId="Listaconvietas2">
    <w:name w:val="List Bullet 2"/>
    <w:basedOn w:val="Normal"/>
    <w:autoRedefine/>
    <w:rsid w:val="00E007E9"/>
    <w:pPr>
      <w:tabs>
        <w:tab w:val="num" w:pos="720"/>
      </w:tabs>
      <w:ind w:left="720" w:hanging="360"/>
    </w:pPr>
  </w:style>
  <w:style w:type="paragraph" w:styleId="Listaconvietas3">
    <w:name w:val="List Bullet 3"/>
    <w:basedOn w:val="Normal"/>
    <w:autoRedefine/>
    <w:rsid w:val="00E007E9"/>
    <w:pPr>
      <w:tabs>
        <w:tab w:val="num" w:pos="1080"/>
      </w:tabs>
      <w:ind w:left="1080" w:hanging="360"/>
    </w:pPr>
  </w:style>
  <w:style w:type="paragraph" w:styleId="Continuarlista">
    <w:name w:val="List Continue"/>
    <w:basedOn w:val="Normal"/>
    <w:rsid w:val="00E007E9"/>
    <w:pPr>
      <w:spacing w:after="120"/>
      <w:ind w:left="360"/>
    </w:pPr>
  </w:style>
  <w:style w:type="paragraph" w:styleId="Continuarlista2">
    <w:name w:val="List Continue 2"/>
    <w:basedOn w:val="Normal"/>
    <w:rsid w:val="00E007E9"/>
    <w:pPr>
      <w:spacing w:after="120"/>
      <w:ind w:left="720"/>
    </w:pPr>
  </w:style>
  <w:style w:type="paragraph" w:styleId="Continuarlista3">
    <w:name w:val="List Continue 3"/>
    <w:basedOn w:val="Normal"/>
    <w:rsid w:val="00E007E9"/>
    <w:pPr>
      <w:spacing w:after="120"/>
      <w:ind w:left="1080"/>
    </w:pPr>
  </w:style>
  <w:style w:type="paragraph" w:styleId="Subttulo">
    <w:name w:val="Subtitle"/>
    <w:basedOn w:val="Normal"/>
    <w:qFormat/>
    <w:rsid w:val="00E007E9"/>
    <w:pPr>
      <w:spacing w:after="60"/>
      <w:jc w:val="center"/>
      <w:outlineLvl w:val="1"/>
    </w:pPr>
    <w:rPr>
      <w:rFonts w:cs="Arial"/>
    </w:rPr>
  </w:style>
  <w:style w:type="paragraph" w:styleId="Sangranormal">
    <w:name w:val="Normal Indent"/>
    <w:basedOn w:val="Normal"/>
    <w:rsid w:val="00E007E9"/>
    <w:pPr>
      <w:ind w:left="708"/>
    </w:pPr>
  </w:style>
  <w:style w:type="paragraph" w:customStyle="1" w:styleId="EstiloTextoindependiente10ptNegroDerecha-001cm">
    <w:name w:val="Estilo Texto independiente + 10 pt Negro Derecha:  -001 cm"/>
    <w:basedOn w:val="Textoindependiente"/>
    <w:rsid w:val="00333B6B"/>
    <w:pPr>
      <w:ind w:right="-8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A555A9"/>
    <w:pPr>
      <w:ind w:left="708"/>
    </w:pPr>
    <w:rPr>
      <w:rFonts w:ascii="Times New Roman" w:hAnsi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rsid w:val="00C841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8411B"/>
    <w:rPr>
      <w:rFonts w:ascii="Tahoma" w:hAnsi="Tahoma" w:cs="Tahoma"/>
      <w:sz w:val="16"/>
      <w:szCs w:val="16"/>
      <w:lang w:val="es-AR"/>
    </w:rPr>
  </w:style>
  <w:style w:type="character" w:customStyle="1" w:styleId="EncabezadoCar">
    <w:name w:val="Encabezado Car"/>
    <w:link w:val="Encabezado"/>
    <w:rsid w:val="00903E78"/>
    <w:rPr>
      <w:rFonts w:ascii="Arial" w:hAnsi="Arial"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1B"/>
    <w:rPr>
      <w:rFonts w:ascii="Arial" w:hAnsi="Arial"/>
      <w:sz w:val="24"/>
      <w:szCs w:val="24"/>
      <w:lang w:val="es-AR"/>
    </w:rPr>
  </w:style>
  <w:style w:type="paragraph" w:styleId="Ttulo1">
    <w:name w:val="heading 1"/>
    <w:basedOn w:val="Normal"/>
    <w:next w:val="Normal"/>
    <w:qFormat/>
    <w:rsid w:val="00975CD8"/>
    <w:pPr>
      <w:keepNext/>
      <w:tabs>
        <w:tab w:val="left" w:pos="-720"/>
        <w:tab w:val="left" w:pos="709"/>
      </w:tabs>
      <w:suppressAutoHyphens/>
      <w:ind w:right="-612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975CD8"/>
    <w:pPr>
      <w:keepNext/>
      <w:shd w:val="clear" w:color="auto" w:fill="000080"/>
      <w:tabs>
        <w:tab w:val="left" w:pos="0"/>
      </w:tabs>
      <w:suppressAutoHyphens/>
      <w:ind w:right="-613"/>
      <w:jc w:val="both"/>
      <w:outlineLvl w:val="1"/>
    </w:pPr>
    <w:rPr>
      <w:b/>
      <w:spacing w:val="-3"/>
      <w:szCs w:val="20"/>
    </w:rPr>
  </w:style>
  <w:style w:type="paragraph" w:styleId="Ttulo3">
    <w:name w:val="heading 3"/>
    <w:basedOn w:val="Normal"/>
    <w:next w:val="Normal"/>
    <w:qFormat/>
    <w:rsid w:val="00975CD8"/>
    <w:pPr>
      <w:keepNext/>
      <w:shd w:val="pct5" w:color="auto" w:fill="auto"/>
      <w:tabs>
        <w:tab w:val="left" w:pos="-720"/>
      </w:tabs>
      <w:suppressAutoHyphens/>
      <w:ind w:right="-613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975CD8"/>
    <w:pPr>
      <w:keepNext/>
      <w:suppressAutoHyphens/>
      <w:ind w:right="-613"/>
      <w:jc w:val="both"/>
      <w:outlineLvl w:val="3"/>
    </w:pPr>
    <w:rPr>
      <w:rFonts w:cs="Arial"/>
      <w:b/>
      <w:bCs/>
      <w:spacing w:val="-3"/>
      <w:lang w:val="es-ES_tradnl"/>
    </w:rPr>
  </w:style>
  <w:style w:type="paragraph" w:styleId="Ttulo5">
    <w:name w:val="heading 5"/>
    <w:basedOn w:val="Normal"/>
    <w:next w:val="Normal"/>
    <w:qFormat/>
    <w:rsid w:val="00975CD8"/>
    <w:pPr>
      <w:keepNext/>
      <w:shd w:val="pct5" w:color="auto" w:fill="auto"/>
      <w:ind w:right="-613"/>
      <w:outlineLvl w:val="4"/>
    </w:pPr>
    <w:rPr>
      <w:b/>
      <w:color w:val="000000"/>
      <w:szCs w:val="20"/>
    </w:rPr>
  </w:style>
  <w:style w:type="paragraph" w:styleId="Ttulo6">
    <w:name w:val="heading 6"/>
    <w:basedOn w:val="Normal"/>
    <w:next w:val="Normal"/>
    <w:qFormat/>
    <w:rsid w:val="00975CD8"/>
    <w:pPr>
      <w:keepNext/>
      <w:tabs>
        <w:tab w:val="left" w:pos="709"/>
      </w:tabs>
      <w:suppressAutoHyphens/>
      <w:ind w:right="-7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975CD8"/>
    <w:pPr>
      <w:keepNext/>
      <w:ind w:left="708"/>
      <w:jc w:val="both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E007E9"/>
    <w:pPr>
      <w:keepNext/>
      <w:jc w:val="center"/>
      <w:outlineLvl w:val="7"/>
    </w:pPr>
    <w:rPr>
      <w:rFonts w:cs="Arial"/>
      <w:b/>
      <w:bCs/>
      <w:smallCaps/>
      <w:sz w:val="28"/>
    </w:rPr>
  </w:style>
  <w:style w:type="paragraph" w:styleId="Ttulo9">
    <w:name w:val="heading 9"/>
    <w:basedOn w:val="Normal"/>
    <w:next w:val="Normal"/>
    <w:qFormat/>
    <w:rsid w:val="00975CD8"/>
    <w:pPr>
      <w:keepNext/>
      <w:tabs>
        <w:tab w:val="left" w:pos="709"/>
      </w:tabs>
      <w:suppressAutoHyphens/>
      <w:ind w:left="709" w:right="-612" w:hanging="709"/>
      <w:jc w:val="center"/>
      <w:outlineLvl w:val="8"/>
    </w:pPr>
    <w:rPr>
      <w:b/>
      <w:color w:val="FF000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rsid w:val="00975CD8"/>
    <w:pPr>
      <w:numPr>
        <w:numId w:val="2"/>
      </w:numPr>
      <w:tabs>
        <w:tab w:val="right" w:leader="underscore" w:pos="9072"/>
      </w:tabs>
      <w:ind w:right="-612"/>
      <w:jc w:val="both"/>
    </w:pPr>
    <w:rPr>
      <w:i/>
      <w:noProof/>
      <w:sz w:val="18"/>
      <w:szCs w:val="20"/>
    </w:rPr>
  </w:style>
  <w:style w:type="paragraph" w:customStyle="1" w:styleId="Mejoras">
    <w:name w:val="Mejoras"/>
    <w:basedOn w:val="Textoindependiente2"/>
    <w:rsid w:val="00975CD8"/>
    <w:pPr>
      <w:numPr>
        <w:ilvl w:val="1"/>
        <w:numId w:val="3"/>
      </w:numPr>
    </w:pPr>
    <w:rPr>
      <w:b/>
      <w:bCs/>
      <w:color w:val="000000"/>
    </w:rPr>
  </w:style>
  <w:style w:type="paragraph" w:styleId="Textoindependiente2">
    <w:name w:val="Body Text 2"/>
    <w:basedOn w:val="Normal"/>
    <w:rsid w:val="00975CD8"/>
    <w:pPr>
      <w:tabs>
        <w:tab w:val="left" w:pos="-720"/>
        <w:tab w:val="left" w:pos="709"/>
      </w:tabs>
      <w:suppressAutoHyphens/>
      <w:ind w:right="-613"/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rsid w:val="00975CD8"/>
    <w:rPr>
      <w:color w:val="0000FF"/>
      <w:u w:val="none"/>
    </w:rPr>
  </w:style>
  <w:style w:type="paragraph" w:styleId="TDC1">
    <w:name w:val="toc 1"/>
    <w:basedOn w:val="Normal"/>
    <w:next w:val="Normal"/>
    <w:autoRedefine/>
    <w:uiPriority w:val="39"/>
    <w:rsid w:val="00975CD8"/>
    <w:pPr>
      <w:tabs>
        <w:tab w:val="right" w:leader="underscore" w:pos="9072"/>
      </w:tabs>
      <w:ind w:left="567" w:right="-612"/>
      <w:jc w:val="both"/>
    </w:pPr>
    <w:rPr>
      <w:noProof/>
      <w:sz w:val="20"/>
      <w:szCs w:val="20"/>
      <w:lang w:val="es-ES_tradnl"/>
    </w:rPr>
  </w:style>
  <w:style w:type="paragraph" w:styleId="Encabezado">
    <w:name w:val="header"/>
    <w:basedOn w:val="Normal"/>
    <w:link w:val="EncabezadoCar"/>
    <w:rsid w:val="00975CD8"/>
    <w:pPr>
      <w:tabs>
        <w:tab w:val="center" w:pos="4419"/>
        <w:tab w:val="right" w:pos="8838"/>
      </w:tabs>
      <w:ind w:right="-612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rsid w:val="00975CD8"/>
    <w:pPr>
      <w:ind w:left="708"/>
      <w:jc w:val="both"/>
    </w:pPr>
    <w:rPr>
      <w:szCs w:val="20"/>
      <w:lang w:val="es-ES_tradnl"/>
    </w:rPr>
  </w:style>
  <w:style w:type="paragraph" w:customStyle="1" w:styleId="Textoindependiente31">
    <w:name w:val="Texto independiente 31"/>
    <w:basedOn w:val="Normal"/>
    <w:rsid w:val="00975CD8"/>
    <w:pPr>
      <w:tabs>
        <w:tab w:val="left" w:pos="142"/>
        <w:tab w:val="left" w:pos="6237"/>
      </w:tabs>
      <w:jc w:val="both"/>
    </w:pPr>
    <w:rPr>
      <w:sz w:val="22"/>
      <w:szCs w:val="20"/>
    </w:rPr>
  </w:style>
  <w:style w:type="paragraph" w:styleId="Textoindependiente">
    <w:name w:val="Body Text"/>
    <w:basedOn w:val="Normal"/>
    <w:rsid w:val="00975CD8"/>
    <w:pPr>
      <w:tabs>
        <w:tab w:val="left" w:pos="-720"/>
      </w:tabs>
      <w:suppressAutoHyphens/>
      <w:ind w:right="-612"/>
      <w:jc w:val="both"/>
    </w:pPr>
    <w:rPr>
      <w:szCs w:val="20"/>
      <w:lang w:val="es-ES_tradnl"/>
    </w:rPr>
  </w:style>
  <w:style w:type="paragraph" w:styleId="Textoindependiente3">
    <w:name w:val="Body Text 3"/>
    <w:basedOn w:val="Normal"/>
    <w:rsid w:val="00975CD8"/>
    <w:pPr>
      <w:suppressAutoHyphens/>
      <w:ind w:right="-613"/>
      <w:jc w:val="both"/>
    </w:pPr>
    <w:rPr>
      <w:b/>
      <w:spacing w:val="-3"/>
      <w:szCs w:val="20"/>
    </w:rPr>
  </w:style>
  <w:style w:type="paragraph" w:styleId="Textodebloque">
    <w:name w:val="Block Text"/>
    <w:basedOn w:val="Normal"/>
    <w:rsid w:val="00975CD8"/>
    <w:pPr>
      <w:tabs>
        <w:tab w:val="left" w:pos="709"/>
      </w:tabs>
      <w:suppressAutoHyphens/>
      <w:ind w:left="28" w:right="-612" w:hanging="28"/>
      <w:jc w:val="both"/>
    </w:pPr>
    <w:rPr>
      <w:bCs/>
      <w:iCs/>
      <w:color w:val="000000"/>
      <w:szCs w:val="20"/>
    </w:rPr>
  </w:style>
  <w:style w:type="paragraph" w:styleId="Piedepgina">
    <w:name w:val="footer"/>
    <w:basedOn w:val="Normal"/>
    <w:rsid w:val="00975CD8"/>
    <w:pPr>
      <w:tabs>
        <w:tab w:val="center" w:pos="4419"/>
        <w:tab w:val="right" w:pos="8838"/>
      </w:tabs>
      <w:ind w:right="-612"/>
      <w:jc w:val="both"/>
    </w:pPr>
    <w:rPr>
      <w:szCs w:val="20"/>
      <w:lang w:val="es-ES_tradnl"/>
    </w:rPr>
  </w:style>
  <w:style w:type="character" w:styleId="Nmerodepgina">
    <w:name w:val="page number"/>
    <w:basedOn w:val="Fuentedeprrafopredeter"/>
    <w:rsid w:val="00975CD8"/>
  </w:style>
  <w:style w:type="paragraph" w:customStyle="1" w:styleId="RecLevel1">
    <w:name w:val="Rec. Level 1"/>
    <w:rsid w:val="001901AF"/>
    <w:pPr>
      <w:tabs>
        <w:tab w:val="left" w:pos="1152"/>
      </w:tabs>
      <w:spacing w:line="240" w:lineRule="atLeast"/>
      <w:ind w:left="1152" w:hanging="1152"/>
      <w:jc w:val="both"/>
    </w:pPr>
    <w:rPr>
      <w:sz w:val="24"/>
      <w:lang w:val="en-US" w:eastAsia="es-MX"/>
    </w:rPr>
  </w:style>
  <w:style w:type="paragraph" w:customStyle="1" w:styleId="RecommendationFormatLevel1">
    <w:name w:val="Recommendation Format Level 1"/>
    <w:basedOn w:val="Normal"/>
    <w:rsid w:val="00E92540"/>
    <w:pPr>
      <w:tabs>
        <w:tab w:val="left" w:pos="1152"/>
      </w:tabs>
      <w:spacing w:line="240" w:lineRule="exact"/>
      <w:ind w:left="1152" w:hanging="1152"/>
      <w:jc w:val="both"/>
    </w:pPr>
    <w:rPr>
      <w:szCs w:val="20"/>
      <w:lang w:val="en-US" w:eastAsia="es-MX"/>
    </w:rPr>
  </w:style>
  <w:style w:type="paragraph" w:customStyle="1" w:styleId="ReportText1">
    <w:name w:val="Report Text 1"/>
    <w:basedOn w:val="Normal"/>
    <w:rsid w:val="00E92540"/>
    <w:pPr>
      <w:jc w:val="both"/>
    </w:pPr>
    <w:rPr>
      <w:szCs w:val="20"/>
      <w:lang w:val="en-US" w:eastAsia="es-MX"/>
    </w:rPr>
  </w:style>
  <w:style w:type="paragraph" w:customStyle="1" w:styleId="Norm-Par">
    <w:name w:val="Norm-Par"/>
    <w:basedOn w:val="Normal"/>
    <w:rsid w:val="00C12050"/>
    <w:pPr>
      <w:tabs>
        <w:tab w:val="left" w:pos="6804"/>
      </w:tabs>
      <w:ind w:left="3402" w:hanging="3260"/>
      <w:jc w:val="both"/>
    </w:pPr>
    <w:rPr>
      <w:sz w:val="22"/>
      <w:szCs w:val="20"/>
      <w:lang w:val="es-ES_tradnl" w:eastAsia="es-MX"/>
    </w:rPr>
  </w:style>
  <w:style w:type="paragraph" w:styleId="Sangra2detindependiente">
    <w:name w:val="Body Text Indent 2"/>
    <w:basedOn w:val="Normal"/>
    <w:rsid w:val="00E82225"/>
    <w:pPr>
      <w:spacing w:after="120" w:line="480" w:lineRule="auto"/>
      <w:ind w:left="360"/>
    </w:pPr>
  </w:style>
  <w:style w:type="paragraph" w:customStyle="1" w:styleId="ReportHeadingType1">
    <w:name w:val="Report Heading Type 1"/>
    <w:basedOn w:val="Normal"/>
    <w:rsid w:val="003B4BE1"/>
    <w:rPr>
      <w:b/>
      <w:caps/>
      <w:szCs w:val="20"/>
      <w:u w:val="single"/>
      <w:lang w:val="en-US" w:eastAsia="es-MX"/>
    </w:rPr>
  </w:style>
  <w:style w:type="paragraph" w:customStyle="1" w:styleId="LCHeading1">
    <w:name w:val="LC Heading 1"/>
    <w:basedOn w:val="Normal"/>
    <w:rsid w:val="001D3402"/>
    <w:rPr>
      <w:b/>
      <w:caps/>
      <w:szCs w:val="20"/>
      <w:u w:val="single"/>
      <w:lang w:val="en-US" w:eastAsia="es-MX"/>
    </w:rPr>
  </w:style>
  <w:style w:type="table" w:styleId="Tablaconcuadrcula">
    <w:name w:val="Table Grid"/>
    <w:basedOn w:val="Tablanormal"/>
    <w:rsid w:val="00BF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22B30"/>
    <w:pPr>
      <w:spacing w:before="100" w:beforeAutospacing="1" w:after="100" w:afterAutospacing="1"/>
    </w:pPr>
  </w:style>
  <w:style w:type="character" w:customStyle="1" w:styleId="textorojo11">
    <w:name w:val="textorojo11"/>
    <w:basedOn w:val="Fuentedeprrafopredeter"/>
    <w:rsid w:val="00B22B30"/>
    <w:rPr>
      <w:rFonts w:ascii="Verdana" w:hAnsi="Verdana" w:hint="default"/>
      <w:strike w:val="0"/>
      <w:dstrike w:val="0"/>
      <w:color w:val="D90000"/>
      <w:sz w:val="18"/>
      <w:szCs w:val="18"/>
      <w:u w:val="none"/>
      <w:effect w:val="none"/>
    </w:rPr>
  </w:style>
  <w:style w:type="paragraph" w:customStyle="1" w:styleId="a">
    <w:basedOn w:val="Normal"/>
    <w:next w:val="Sangradetextonormal"/>
    <w:rsid w:val="00E007E9"/>
    <w:pPr>
      <w:ind w:left="540" w:hanging="30"/>
      <w:jc w:val="both"/>
    </w:pPr>
    <w:rPr>
      <w:bCs/>
      <w:sz w:val="22"/>
    </w:rPr>
  </w:style>
  <w:style w:type="paragraph" w:styleId="TDC3">
    <w:name w:val="toc 3"/>
    <w:basedOn w:val="Normal"/>
    <w:next w:val="Normal"/>
    <w:autoRedefine/>
    <w:semiHidden/>
    <w:rsid w:val="00BA7658"/>
    <w:pPr>
      <w:ind w:left="480"/>
    </w:pPr>
  </w:style>
  <w:style w:type="paragraph" w:styleId="TDC6">
    <w:name w:val="toc 6"/>
    <w:basedOn w:val="Normal"/>
    <w:next w:val="Normal"/>
    <w:autoRedefine/>
    <w:semiHidden/>
    <w:rsid w:val="00BA7658"/>
    <w:pPr>
      <w:ind w:left="1200"/>
    </w:pPr>
  </w:style>
  <w:style w:type="paragraph" w:styleId="TDC4">
    <w:name w:val="toc 4"/>
    <w:basedOn w:val="Normal"/>
    <w:next w:val="Normal"/>
    <w:autoRedefine/>
    <w:semiHidden/>
    <w:rsid w:val="00BA7658"/>
    <w:pPr>
      <w:ind w:left="720"/>
    </w:pPr>
  </w:style>
  <w:style w:type="paragraph" w:styleId="TDC5">
    <w:name w:val="toc 5"/>
    <w:basedOn w:val="Normal"/>
    <w:next w:val="Normal"/>
    <w:autoRedefine/>
    <w:semiHidden/>
    <w:rsid w:val="00BA7658"/>
    <w:pPr>
      <w:ind w:left="960"/>
    </w:pPr>
  </w:style>
  <w:style w:type="paragraph" w:styleId="TDC7">
    <w:name w:val="toc 7"/>
    <w:basedOn w:val="Normal"/>
    <w:next w:val="Normal"/>
    <w:autoRedefine/>
    <w:semiHidden/>
    <w:rsid w:val="00E007E9"/>
    <w:rPr>
      <w:szCs w:val="26"/>
    </w:rPr>
  </w:style>
  <w:style w:type="paragraph" w:styleId="TDC8">
    <w:name w:val="toc 8"/>
    <w:basedOn w:val="Normal"/>
    <w:next w:val="Normal"/>
    <w:autoRedefine/>
    <w:semiHidden/>
    <w:rsid w:val="00E007E9"/>
    <w:rPr>
      <w:szCs w:val="26"/>
    </w:rPr>
  </w:style>
  <w:style w:type="paragraph" w:styleId="TDC9">
    <w:name w:val="toc 9"/>
    <w:basedOn w:val="Normal"/>
    <w:next w:val="Normal"/>
    <w:autoRedefine/>
    <w:semiHidden/>
    <w:rsid w:val="00E007E9"/>
    <w:rPr>
      <w:szCs w:val="26"/>
    </w:rPr>
  </w:style>
  <w:style w:type="paragraph" w:styleId="Sangra3detindependiente">
    <w:name w:val="Body Text Indent 3"/>
    <w:basedOn w:val="Normal"/>
    <w:rsid w:val="00E007E9"/>
    <w:pPr>
      <w:tabs>
        <w:tab w:val="left" w:pos="720"/>
        <w:tab w:val="left" w:pos="1008"/>
      </w:tabs>
      <w:spacing w:line="240" w:lineRule="exact"/>
      <w:ind w:left="510" w:hanging="510"/>
      <w:jc w:val="both"/>
    </w:pPr>
    <w:rPr>
      <w:sz w:val="22"/>
    </w:rPr>
  </w:style>
  <w:style w:type="paragraph" w:customStyle="1" w:styleId="Estilo1">
    <w:name w:val="Estilo1"/>
    <w:basedOn w:val="Normal"/>
    <w:next w:val="Normal"/>
    <w:rsid w:val="00E007E9"/>
    <w:rPr>
      <w:b/>
    </w:rPr>
  </w:style>
  <w:style w:type="character" w:styleId="Hipervnculovisitado">
    <w:name w:val="FollowedHyperlink"/>
    <w:basedOn w:val="Fuentedeprrafopredeter"/>
    <w:rsid w:val="00E007E9"/>
    <w:rPr>
      <w:color w:val="800080"/>
      <w:u w:val="single"/>
    </w:rPr>
  </w:style>
  <w:style w:type="paragraph" w:styleId="Ttulo">
    <w:name w:val="Title"/>
    <w:basedOn w:val="Normal"/>
    <w:qFormat/>
    <w:rsid w:val="00E007E9"/>
    <w:pPr>
      <w:jc w:val="center"/>
    </w:pPr>
    <w:rPr>
      <w:b/>
      <w:lang w:val="es-MX"/>
    </w:rPr>
  </w:style>
  <w:style w:type="paragraph" w:styleId="Lista">
    <w:name w:val="List"/>
    <w:basedOn w:val="Normal"/>
    <w:rsid w:val="00E007E9"/>
    <w:pPr>
      <w:ind w:left="360" w:hanging="360"/>
    </w:pPr>
  </w:style>
  <w:style w:type="paragraph" w:styleId="Lista2">
    <w:name w:val="List 2"/>
    <w:basedOn w:val="Normal"/>
    <w:rsid w:val="00E007E9"/>
    <w:pPr>
      <w:ind w:left="720" w:hanging="360"/>
    </w:pPr>
  </w:style>
  <w:style w:type="paragraph" w:styleId="Lista3">
    <w:name w:val="List 3"/>
    <w:basedOn w:val="Normal"/>
    <w:rsid w:val="00E007E9"/>
    <w:pPr>
      <w:ind w:left="1080" w:hanging="360"/>
    </w:pPr>
  </w:style>
  <w:style w:type="paragraph" w:styleId="Lista4">
    <w:name w:val="List 4"/>
    <w:basedOn w:val="Normal"/>
    <w:rsid w:val="00E007E9"/>
    <w:pPr>
      <w:ind w:left="1440" w:hanging="360"/>
    </w:pPr>
  </w:style>
  <w:style w:type="paragraph" w:styleId="Saludo">
    <w:name w:val="Salutation"/>
    <w:basedOn w:val="Normal"/>
    <w:next w:val="Normal"/>
    <w:rsid w:val="00E007E9"/>
  </w:style>
  <w:style w:type="paragraph" w:styleId="Fecha">
    <w:name w:val="Date"/>
    <w:basedOn w:val="Normal"/>
    <w:next w:val="Normal"/>
    <w:rsid w:val="00E007E9"/>
  </w:style>
  <w:style w:type="paragraph" w:styleId="Listaconvietas2">
    <w:name w:val="List Bullet 2"/>
    <w:basedOn w:val="Normal"/>
    <w:autoRedefine/>
    <w:rsid w:val="00E007E9"/>
    <w:pPr>
      <w:tabs>
        <w:tab w:val="num" w:pos="720"/>
      </w:tabs>
      <w:ind w:left="720" w:hanging="360"/>
    </w:pPr>
  </w:style>
  <w:style w:type="paragraph" w:styleId="Listaconvietas3">
    <w:name w:val="List Bullet 3"/>
    <w:basedOn w:val="Normal"/>
    <w:autoRedefine/>
    <w:rsid w:val="00E007E9"/>
    <w:pPr>
      <w:tabs>
        <w:tab w:val="num" w:pos="1080"/>
      </w:tabs>
      <w:ind w:left="1080" w:hanging="360"/>
    </w:pPr>
  </w:style>
  <w:style w:type="paragraph" w:styleId="Continuarlista">
    <w:name w:val="List Continue"/>
    <w:basedOn w:val="Normal"/>
    <w:rsid w:val="00E007E9"/>
    <w:pPr>
      <w:spacing w:after="120"/>
      <w:ind w:left="360"/>
    </w:pPr>
  </w:style>
  <w:style w:type="paragraph" w:styleId="Continuarlista2">
    <w:name w:val="List Continue 2"/>
    <w:basedOn w:val="Normal"/>
    <w:rsid w:val="00E007E9"/>
    <w:pPr>
      <w:spacing w:after="120"/>
      <w:ind w:left="720"/>
    </w:pPr>
  </w:style>
  <w:style w:type="paragraph" w:styleId="Continuarlista3">
    <w:name w:val="List Continue 3"/>
    <w:basedOn w:val="Normal"/>
    <w:rsid w:val="00E007E9"/>
    <w:pPr>
      <w:spacing w:after="120"/>
      <w:ind w:left="1080"/>
    </w:pPr>
  </w:style>
  <w:style w:type="paragraph" w:styleId="Subttulo">
    <w:name w:val="Subtitle"/>
    <w:basedOn w:val="Normal"/>
    <w:qFormat/>
    <w:rsid w:val="00E007E9"/>
    <w:pPr>
      <w:spacing w:after="60"/>
      <w:jc w:val="center"/>
      <w:outlineLvl w:val="1"/>
    </w:pPr>
    <w:rPr>
      <w:rFonts w:cs="Arial"/>
    </w:rPr>
  </w:style>
  <w:style w:type="paragraph" w:styleId="Sangranormal">
    <w:name w:val="Normal Indent"/>
    <w:basedOn w:val="Normal"/>
    <w:rsid w:val="00E007E9"/>
    <w:pPr>
      <w:ind w:left="708"/>
    </w:pPr>
  </w:style>
  <w:style w:type="paragraph" w:customStyle="1" w:styleId="EstiloTextoindependiente10ptNegroDerecha-001cm">
    <w:name w:val="Estilo Texto independiente + 10 pt Negro Derecha:  -001 cm"/>
    <w:basedOn w:val="Textoindependiente"/>
    <w:rsid w:val="00333B6B"/>
    <w:pPr>
      <w:ind w:right="-8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A555A9"/>
    <w:pPr>
      <w:ind w:left="708"/>
    </w:pPr>
    <w:rPr>
      <w:rFonts w:ascii="Times New Roman" w:hAnsi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rsid w:val="00C841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8411B"/>
    <w:rPr>
      <w:rFonts w:ascii="Tahoma" w:hAnsi="Tahoma" w:cs="Tahoma"/>
      <w:sz w:val="16"/>
      <w:szCs w:val="16"/>
      <w:lang w:val="es-AR"/>
    </w:rPr>
  </w:style>
  <w:style w:type="character" w:customStyle="1" w:styleId="EncabezadoCar">
    <w:name w:val="Encabezado Car"/>
    <w:link w:val="Encabezado"/>
    <w:rsid w:val="00903E78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ardozo\Mis%20documentos\Informes%20de%20Inspecci&#243;n\Modelos%20de%20Informes\INFORME%20DE%20INGENIERIA%20DE%20RIESGOS_adelanto%20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4AE0-6427-4308-85A1-8A749E38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INGENIERIA DE RIESGOS_adelanto modelo</Template>
  <TotalTime>1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INGENIERIA DE RIESGOS</vt:lpstr>
    </vt:vector>
  </TitlesOfParts>
  <Company>LEA</Company>
  <LinksUpToDate>false</LinksUpToDate>
  <CharactersWithSpaces>1989</CharactersWithSpaces>
  <SharedDoc>false</SharedDoc>
  <HLinks>
    <vt:vector size="90" baseType="variant">
      <vt:variant>
        <vt:i4>1769521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_Toc203480880</vt:lpwstr>
      </vt:variant>
      <vt:variant>
        <vt:i4>1310769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_Toc203480879</vt:lpwstr>
      </vt:variant>
      <vt:variant>
        <vt:i4>1310769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_Toc203480878</vt:lpwstr>
      </vt:variant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_Toc203480877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_Toc203480876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_Toc203480875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_Toc203480874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_Toc203480873</vt:lpwstr>
      </vt:variant>
      <vt:variant>
        <vt:i4>1310769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_Toc203480872</vt:lpwstr>
      </vt:variant>
      <vt:variant>
        <vt:i4>1310769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_Toc203480871</vt:lpwstr>
      </vt:variant>
      <vt:variant>
        <vt:i4>1310769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_Toc203480870</vt:lpwstr>
      </vt:variant>
      <vt:variant>
        <vt:i4>1376305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_Toc203480869</vt:lpwstr>
      </vt:variant>
      <vt:variant>
        <vt:i4>1376305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_Toc203480868</vt:lpwstr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http://www.lea.com.ar/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http://www.lea.com.ar/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INGENIERIA DE RIESGOS</dc:title>
  <dc:creator>Alejandro Cardozo</dc:creator>
  <cp:lastModifiedBy>usuario</cp:lastModifiedBy>
  <cp:revision>2</cp:revision>
  <cp:lastPrinted>2014-07-07T15:05:00Z</cp:lastPrinted>
  <dcterms:created xsi:type="dcterms:W3CDTF">2016-09-01T19:47:00Z</dcterms:created>
  <dcterms:modified xsi:type="dcterms:W3CDTF">2016-09-01T19:47:00Z</dcterms:modified>
</cp:coreProperties>
</file>